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E9" w:rsidRDefault="00D048E9" w:rsidP="008D2C9F">
      <w:pPr>
        <w:ind w:left="1666"/>
      </w:pPr>
    </w:p>
    <w:p w:rsidR="008D2C9F" w:rsidRDefault="008D2C9F" w:rsidP="008D2C9F">
      <w:pPr>
        <w:ind w:left="1666"/>
      </w:pPr>
    </w:p>
    <w:p w:rsidR="008D2C9F" w:rsidRDefault="008D2C9F" w:rsidP="0085263E">
      <w:pPr>
        <w:pStyle w:val="Text"/>
        <w:ind w:left="1638"/>
        <w:rPr>
          <w:rFonts w:ascii="Arial" w:hAnsi="Arial" w:cs="Arial"/>
          <w:sz w:val="20"/>
        </w:rPr>
      </w:pPr>
      <w:r w:rsidRPr="007D0940">
        <w:rPr>
          <w:rFonts w:ascii="Arial" w:hAnsi="Arial" w:cs="Arial"/>
          <w:sz w:val="20"/>
        </w:rPr>
        <w:t>Beschreiben Sie hier zielgerichte</w:t>
      </w:r>
      <w:r w:rsidR="005E7434">
        <w:rPr>
          <w:rFonts w:ascii="Arial" w:hAnsi="Arial" w:cs="Arial"/>
          <w:sz w:val="20"/>
        </w:rPr>
        <w:t>t Ihre Motivation zur Teilnahme am</w:t>
      </w:r>
      <w:r w:rsidRPr="007D0940">
        <w:rPr>
          <w:rFonts w:ascii="Arial" w:hAnsi="Arial" w:cs="Arial"/>
          <w:sz w:val="20"/>
        </w:rPr>
        <w:t xml:space="preserve"> </w:t>
      </w:r>
      <w:r w:rsidRPr="00833C16">
        <w:rPr>
          <w:rFonts w:ascii="Arial" w:hAnsi="Arial" w:cs="Arial"/>
          <w:sz w:val="20"/>
        </w:rPr>
        <w:t xml:space="preserve">Artist in </w:t>
      </w:r>
      <w:proofErr w:type="spellStart"/>
      <w:r w:rsidRPr="00833C16">
        <w:rPr>
          <w:rFonts w:ascii="Arial" w:hAnsi="Arial" w:cs="Arial"/>
          <w:sz w:val="20"/>
        </w:rPr>
        <w:t>Residence</w:t>
      </w:r>
      <w:proofErr w:type="spellEnd"/>
      <w:r w:rsidRPr="00833C16">
        <w:rPr>
          <w:rFonts w:ascii="Arial" w:hAnsi="Arial" w:cs="Arial"/>
          <w:sz w:val="20"/>
        </w:rPr>
        <w:t xml:space="preserve"> </w:t>
      </w:r>
      <w:r w:rsidRPr="00833C16">
        <w:rPr>
          <w:rFonts w:ascii="Arial" w:hAnsi="Arial" w:cs="Arial"/>
          <w:sz w:val="20"/>
        </w:rPr>
        <w:br/>
      </w:r>
      <w:r w:rsidR="005E7434">
        <w:rPr>
          <w:rFonts w:ascii="Arial" w:hAnsi="Arial" w:cs="Arial"/>
          <w:sz w:val="20"/>
        </w:rPr>
        <w:t>Programm</w:t>
      </w:r>
      <w:bookmarkStart w:id="0" w:name="_GoBack"/>
      <w:bookmarkEnd w:id="0"/>
      <w:r w:rsidR="00C82FD2">
        <w:rPr>
          <w:rFonts w:ascii="Arial" w:hAnsi="Arial" w:cs="Arial"/>
          <w:sz w:val="20"/>
        </w:rPr>
        <w:t>.</w:t>
      </w:r>
    </w:p>
    <w:p w:rsidR="001731D4" w:rsidRDefault="001731D4" w:rsidP="008331B7">
      <w:pPr>
        <w:ind w:left="16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B450A" wp14:editId="6AA44BF9">
                <wp:simplePos x="0" y="0"/>
                <wp:positionH relativeFrom="column">
                  <wp:posOffset>1036320</wp:posOffset>
                </wp:positionH>
                <wp:positionV relativeFrom="paragraph">
                  <wp:posOffset>12065</wp:posOffset>
                </wp:positionV>
                <wp:extent cx="5301614" cy="7334884"/>
                <wp:effectExtent l="0" t="0" r="1397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4" cy="733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D4" w:rsidRDefault="001731D4">
                            <w:r>
                              <w:t>Hier bitte Text einfügen.</w:t>
                            </w:r>
                          </w:p>
                          <w:p w:rsidR="001731D4" w:rsidRDefault="00173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1.6pt;margin-top:.95pt;width:417.45pt;height:57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">
                <v:textbox>
                  <w:txbxContent>
                    <w:p w:rsidR="001731D4" w:rsidRDefault="001731D4">
                      <w:r>
                        <w:t>Hier bitte Text einfügen.</w:t>
                      </w:r>
                    </w:p>
                    <w:p w:rsidR="001731D4" w:rsidRDefault="001731D4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731D4" w:rsidRDefault="001731D4" w:rsidP="008331B7">
      <w:pPr>
        <w:ind w:left="1666"/>
      </w:pPr>
    </w:p>
    <w:sectPr w:rsidR="001731D4" w:rsidSect="002C1109">
      <w:headerReference w:type="default" r:id="rId9"/>
      <w:footerReference w:type="default" r:id="rId10"/>
      <w:type w:val="continuous"/>
      <w:pgSz w:w="11906" w:h="16838" w:code="9"/>
      <w:pgMar w:top="2585" w:right="849" w:bottom="1134" w:left="993" w:header="567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9F" w:rsidRDefault="008D2C9F" w:rsidP="00D01B43">
      <w:pPr>
        <w:pStyle w:val="Index4"/>
      </w:pPr>
      <w:r>
        <w:separator/>
      </w:r>
    </w:p>
  </w:endnote>
  <w:endnote w:type="continuationSeparator" w:id="0">
    <w:p w:rsidR="008D2C9F" w:rsidRDefault="008D2C9F" w:rsidP="00D01B43">
      <w:pPr>
        <w:pStyle w:val="Index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F" w:rsidRDefault="008D2C9F" w:rsidP="002C1109">
    <w:pPr>
      <w:pStyle w:val="Fuzeile"/>
      <w:ind w:left="-1560" w:firstLine="1560"/>
    </w:pPr>
    <w:r>
      <w:rPr>
        <w:noProof/>
      </w:rPr>
      <w:drawing>
        <wp:inline distT="0" distB="0" distL="0" distR="0" wp14:anchorId="32889995" wp14:editId="3D78C930">
          <wp:extent cx="6381750" cy="170635"/>
          <wp:effectExtent l="0" t="0" r="0" b="1270"/>
          <wp:docPr id="4" name="Grafik 4" descr="\\GWBFS02\CTX-HomesNeu$\Arndt.J\Desktop\Arndt\UN FRESH A.I.R\Formulare\Formulare_Footer\schwa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WBFS02\CTX-HomesNeu$\Arndt.J\Desktop\Arndt\UN FRESH A.I.R\Formulare\Formulare_Footer\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1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9F" w:rsidRDefault="008D2C9F" w:rsidP="00D01B43">
      <w:pPr>
        <w:pStyle w:val="Index4"/>
      </w:pPr>
      <w:r>
        <w:separator/>
      </w:r>
    </w:p>
  </w:footnote>
  <w:footnote w:type="continuationSeparator" w:id="0">
    <w:p w:rsidR="008D2C9F" w:rsidRDefault="008D2C9F" w:rsidP="00D01B43">
      <w:pPr>
        <w:pStyle w:val="Index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C9F" w:rsidRDefault="008D2C9F" w:rsidP="002C110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C06178" wp14:editId="4D683A12">
          <wp:simplePos x="0" y="0"/>
          <wp:positionH relativeFrom="page">
            <wp:posOffset>522605</wp:posOffset>
          </wp:positionH>
          <wp:positionV relativeFrom="topMargin">
            <wp:posOffset>333375</wp:posOffset>
          </wp:positionV>
          <wp:extent cx="6490335" cy="1417955"/>
          <wp:effectExtent l="0" t="0" r="5715" b="0"/>
          <wp:wrapSquare wrapText="bothSides"/>
          <wp:docPr id="3" name="Grafik 3" descr="\\GWBFS02\CTX-HomesNeu$\Arndt.J\Desktop\Arndt\UN FRESH A.I.R\Formulare\Formulare_Header\Header_Motivationserklaeru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\\GWBFS02\CTX-HomesNeu$\Arndt.J\Desktop\Arndt\UN FRESH A.I.R\Formulare\Formulare_Header\Header_Motivationserklaeru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0335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9C81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C2C9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C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265BC0"/>
    <w:lvl w:ilvl="0">
      <w:start w:val="1"/>
      <w:numFmt w:val="decimal"/>
      <w:pStyle w:val="Listennummer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">
    <w:nsid w:val="FFFFFF80"/>
    <w:multiLevelType w:val="singleLevel"/>
    <w:tmpl w:val="5BC4F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A503F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0B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2A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363BC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9">
    <w:nsid w:val="FFFFFF89"/>
    <w:multiLevelType w:val="singleLevel"/>
    <w:tmpl w:val="8F623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A02F59"/>
    <w:multiLevelType w:val="multilevel"/>
    <w:tmpl w:val="4FE6BD84"/>
    <w:numStyleLink w:val="FormatvorlageAufgezhltSymbolSymbolLinks0cmHngend063cm"/>
  </w:abstractNum>
  <w:abstractNum w:abstractNumId="11">
    <w:nsid w:val="090C3F06"/>
    <w:multiLevelType w:val="multilevel"/>
    <w:tmpl w:val="4FE6BD84"/>
    <w:numStyleLink w:val="FormatvorlageAufgezhltSymbolSymbolLinks0cmHngend063cm"/>
  </w:abstractNum>
  <w:abstractNum w:abstractNumId="12">
    <w:nsid w:val="09E074D5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B240B6C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105C4CB1"/>
    <w:multiLevelType w:val="hybridMultilevel"/>
    <w:tmpl w:val="F4C251EE"/>
    <w:lvl w:ilvl="0" w:tplc="2E9A3DBA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98375A"/>
    <w:multiLevelType w:val="multilevel"/>
    <w:tmpl w:val="4A621DE8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17083A0F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85C245E"/>
    <w:multiLevelType w:val="multilevel"/>
    <w:tmpl w:val="4FE6BD84"/>
    <w:numStyleLink w:val="FormatvorlageAufgezhltSymbolSymbolLinks0cmHngend063cm"/>
  </w:abstractNum>
  <w:abstractNum w:abstractNumId="18">
    <w:nsid w:val="2A635A91"/>
    <w:multiLevelType w:val="hybridMultilevel"/>
    <w:tmpl w:val="4FE6BD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4074C5"/>
    <w:multiLevelType w:val="multilevel"/>
    <w:tmpl w:val="D35AD2DE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39C158E5"/>
    <w:multiLevelType w:val="hybridMultilevel"/>
    <w:tmpl w:val="04269B3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AAD30CD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3C37460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3C473F0A"/>
    <w:multiLevelType w:val="multilevel"/>
    <w:tmpl w:val="D82E1B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>
    <w:nsid w:val="445E048D"/>
    <w:multiLevelType w:val="multilevel"/>
    <w:tmpl w:val="A6489B38"/>
    <w:lvl w:ilvl="0">
      <w:start w:val="1"/>
      <w:numFmt w:val="decimal"/>
      <w:lvlText w:val="%1."/>
      <w:lvlJc w:val="left"/>
      <w:pPr>
        <w:tabs>
          <w:tab w:val="num" w:pos="357"/>
        </w:tabs>
        <w:ind w:left="737" w:hanging="73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6BC579B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47C92221"/>
    <w:multiLevelType w:val="multilevel"/>
    <w:tmpl w:val="EE54D49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F15104D"/>
    <w:multiLevelType w:val="hybridMultilevel"/>
    <w:tmpl w:val="FF644010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9B29D2"/>
    <w:multiLevelType w:val="multilevel"/>
    <w:tmpl w:val="4FE6BD84"/>
    <w:styleLink w:val="FormatvorlageAufgezhltSymbolSymbolLinks0cmHngend063cm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9F53BD"/>
    <w:multiLevelType w:val="hybridMultilevel"/>
    <w:tmpl w:val="92BA5F98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CA3C43"/>
    <w:multiLevelType w:val="hybridMultilevel"/>
    <w:tmpl w:val="38CC687E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4412B"/>
    <w:multiLevelType w:val="multilevel"/>
    <w:tmpl w:val="4F168A4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2">
    <w:nsid w:val="5CC366FE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>
    <w:nsid w:val="611E0BE9"/>
    <w:multiLevelType w:val="hybridMultilevel"/>
    <w:tmpl w:val="39280F84"/>
    <w:lvl w:ilvl="0" w:tplc="071C0E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FD670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625A66C8"/>
    <w:multiLevelType w:val="multilevel"/>
    <w:tmpl w:val="4FE6B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9514FD"/>
    <w:multiLevelType w:val="multilevel"/>
    <w:tmpl w:val="26F84178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FB95127"/>
    <w:multiLevelType w:val="multilevel"/>
    <w:tmpl w:val="A2F04B8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7E0E376D"/>
    <w:multiLevelType w:val="multilevel"/>
    <w:tmpl w:val="3246151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3"/>
  </w:num>
  <w:num w:numId="5">
    <w:abstractNumId w:val="24"/>
  </w:num>
  <w:num w:numId="6">
    <w:abstractNumId w:val="15"/>
  </w:num>
  <w:num w:numId="7">
    <w:abstractNumId w:val="32"/>
  </w:num>
  <w:num w:numId="8">
    <w:abstractNumId w:val="36"/>
  </w:num>
  <w:num w:numId="9">
    <w:abstractNumId w:val="13"/>
  </w:num>
  <w:num w:numId="10">
    <w:abstractNumId w:val="31"/>
  </w:num>
  <w:num w:numId="11">
    <w:abstractNumId w:val="16"/>
  </w:num>
  <w:num w:numId="12">
    <w:abstractNumId w:val="22"/>
  </w:num>
  <w:num w:numId="13">
    <w:abstractNumId w:val="21"/>
  </w:num>
  <w:num w:numId="14">
    <w:abstractNumId w:val="23"/>
  </w:num>
  <w:num w:numId="15">
    <w:abstractNumId w:val="29"/>
  </w:num>
  <w:num w:numId="16">
    <w:abstractNumId w:val="30"/>
  </w:num>
  <w:num w:numId="17">
    <w:abstractNumId w:val="33"/>
  </w:num>
  <w:num w:numId="18">
    <w:abstractNumId w:val="37"/>
  </w:num>
  <w:num w:numId="19">
    <w:abstractNumId w:val="19"/>
  </w:num>
  <w:num w:numId="20">
    <w:abstractNumId w:val="27"/>
  </w:num>
  <w:num w:numId="21">
    <w:abstractNumId w:val="34"/>
  </w:num>
  <w:num w:numId="22">
    <w:abstractNumId w:val="20"/>
  </w:num>
  <w:num w:numId="23">
    <w:abstractNumId w:val="25"/>
  </w:num>
  <w:num w:numId="24">
    <w:abstractNumId w:val="38"/>
  </w:num>
  <w:num w:numId="25">
    <w:abstractNumId w:val="18"/>
  </w:num>
  <w:num w:numId="26">
    <w:abstractNumId w:val="12"/>
  </w:num>
  <w:num w:numId="27">
    <w:abstractNumId w:val="28"/>
  </w:num>
  <w:num w:numId="28">
    <w:abstractNumId w:val="11"/>
  </w:num>
  <w:num w:numId="29">
    <w:abstractNumId w:val="10"/>
  </w:num>
  <w:num w:numId="30">
    <w:abstractNumId w:val="17"/>
  </w:num>
  <w:num w:numId="31">
    <w:abstractNumId w:val="35"/>
  </w:num>
  <w:num w:numId="32">
    <w:abstractNumId w:val="14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2"/>
  </w:num>
  <w:num w:numId="38">
    <w:abstractNumId w:val="1"/>
  </w:num>
  <w:num w:numId="3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109"/>
    <w:rsid w:val="001033B3"/>
    <w:rsid w:val="001731D4"/>
    <w:rsid w:val="001936DC"/>
    <w:rsid w:val="001F461D"/>
    <w:rsid w:val="0020370F"/>
    <w:rsid w:val="00243563"/>
    <w:rsid w:val="00245A14"/>
    <w:rsid w:val="0026072F"/>
    <w:rsid w:val="00281B75"/>
    <w:rsid w:val="002A0044"/>
    <w:rsid w:val="002A7FF0"/>
    <w:rsid w:val="002C1109"/>
    <w:rsid w:val="00325819"/>
    <w:rsid w:val="00333824"/>
    <w:rsid w:val="003A3D9D"/>
    <w:rsid w:val="003A6C02"/>
    <w:rsid w:val="003C6C0D"/>
    <w:rsid w:val="00482D32"/>
    <w:rsid w:val="004F70E7"/>
    <w:rsid w:val="00566172"/>
    <w:rsid w:val="005A77ED"/>
    <w:rsid w:val="005C30AB"/>
    <w:rsid w:val="005E7434"/>
    <w:rsid w:val="006326BE"/>
    <w:rsid w:val="0064487B"/>
    <w:rsid w:val="00664444"/>
    <w:rsid w:val="006754E4"/>
    <w:rsid w:val="006D2658"/>
    <w:rsid w:val="006E65AB"/>
    <w:rsid w:val="00711684"/>
    <w:rsid w:val="007241B7"/>
    <w:rsid w:val="007461AF"/>
    <w:rsid w:val="007750E8"/>
    <w:rsid w:val="007E4228"/>
    <w:rsid w:val="008331B7"/>
    <w:rsid w:val="00844747"/>
    <w:rsid w:val="0085263E"/>
    <w:rsid w:val="00892B08"/>
    <w:rsid w:val="00894412"/>
    <w:rsid w:val="008C2A30"/>
    <w:rsid w:val="008D2C9F"/>
    <w:rsid w:val="009531C2"/>
    <w:rsid w:val="009C6C64"/>
    <w:rsid w:val="00A5275E"/>
    <w:rsid w:val="00A54185"/>
    <w:rsid w:val="00A832E5"/>
    <w:rsid w:val="00AE0F9A"/>
    <w:rsid w:val="00B91974"/>
    <w:rsid w:val="00BA2A51"/>
    <w:rsid w:val="00BF5756"/>
    <w:rsid w:val="00C05655"/>
    <w:rsid w:val="00C128DE"/>
    <w:rsid w:val="00C26A35"/>
    <w:rsid w:val="00C34ABA"/>
    <w:rsid w:val="00C82FD2"/>
    <w:rsid w:val="00C92344"/>
    <w:rsid w:val="00CA32E2"/>
    <w:rsid w:val="00CD101B"/>
    <w:rsid w:val="00D01B43"/>
    <w:rsid w:val="00D048E9"/>
    <w:rsid w:val="00D40FA0"/>
    <w:rsid w:val="00D52A15"/>
    <w:rsid w:val="00DC510B"/>
    <w:rsid w:val="00E24A9C"/>
    <w:rsid w:val="00E503F6"/>
    <w:rsid w:val="00EA5691"/>
    <w:rsid w:val="00EB7CE1"/>
    <w:rsid w:val="00EE1880"/>
    <w:rsid w:val="00F573A6"/>
    <w:rsid w:val="00F84E74"/>
    <w:rsid w:val="00F91DAD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1731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Times New Roman" w:hAnsi="Helvetica" w:cs="Times New Roman"/>
        <w:lang w:val="de-DE" w:eastAsia="de-DE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F5756"/>
  </w:style>
  <w:style w:type="paragraph" w:styleId="berschrift1">
    <w:name w:val="heading 1"/>
    <w:basedOn w:val="Standard"/>
    <w:next w:val="Standard"/>
    <w:autoRedefine/>
    <w:qFormat/>
    <w:rsid w:val="00F84E74"/>
    <w:pPr>
      <w:keepNext/>
      <w:numPr>
        <w:numId w:val="2"/>
      </w:numPr>
      <w:tabs>
        <w:tab w:val="clear" w:pos="432"/>
        <w:tab w:val="left" w:pos="709"/>
      </w:tabs>
      <w:spacing w:after="160"/>
      <w:ind w:left="709" w:hanging="709"/>
      <w:jc w:val="left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autoRedefine/>
    <w:qFormat/>
    <w:rsid w:val="00F84E74"/>
    <w:pPr>
      <w:keepNext/>
      <w:numPr>
        <w:ilvl w:val="1"/>
        <w:numId w:val="2"/>
      </w:numPr>
      <w:tabs>
        <w:tab w:val="clear" w:pos="576"/>
        <w:tab w:val="left" w:pos="709"/>
      </w:tabs>
      <w:spacing w:after="140"/>
      <w:ind w:left="709" w:hanging="709"/>
      <w:jc w:val="left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autoRedefine/>
    <w:qFormat/>
    <w:rsid w:val="00E24A9C"/>
    <w:pPr>
      <w:keepNext/>
      <w:numPr>
        <w:ilvl w:val="2"/>
        <w:numId w:val="2"/>
      </w:numPr>
      <w:tabs>
        <w:tab w:val="clear" w:pos="720"/>
        <w:tab w:val="left" w:pos="992"/>
      </w:tabs>
      <w:spacing w:after="140"/>
      <w:ind w:left="709" w:hanging="709"/>
      <w:jc w:val="left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autoRedefine/>
    <w:qFormat/>
    <w:rsid w:val="00E24A9C"/>
    <w:pPr>
      <w:keepNext/>
      <w:numPr>
        <w:ilvl w:val="3"/>
        <w:numId w:val="2"/>
      </w:numPr>
      <w:tabs>
        <w:tab w:val="clear" w:pos="864"/>
        <w:tab w:val="left" w:pos="1134"/>
      </w:tabs>
      <w:spacing w:after="140"/>
      <w:ind w:left="1134" w:hanging="1134"/>
      <w:jc w:val="left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autoRedefine/>
    <w:qFormat/>
    <w:rsid w:val="00E24A9C"/>
    <w:pPr>
      <w:numPr>
        <w:ilvl w:val="4"/>
        <w:numId w:val="2"/>
      </w:numPr>
      <w:tabs>
        <w:tab w:val="clear" w:pos="1008"/>
        <w:tab w:val="left" w:pos="1191"/>
      </w:tabs>
      <w:spacing w:after="120"/>
      <w:ind w:left="1191" w:hanging="1191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autoRedefine/>
    <w:qFormat/>
    <w:rsid w:val="00E24A9C"/>
    <w:pPr>
      <w:keepNext/>
      <w:numPr>
        <w:ilvl w:val="5"/>
        <w:numId w:val="2"/>
      </w:numPr>
      <w:tabs>
        <w:tab w:val="clear" w:pos="1152"/>
        <w:tab w:val="left" w:pos="1247"/>
      </w:tabs>
      <w:spacing w:after="120"/>
      <w:ind w:left="1247" w:hanging="1247"/>
      <w:jc w:val="left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autoRedefine/>
    <w:qFormat/>
    <w:rsid w:val="00F84E74"/>
    <w:pPr>
      <w:keepNext/>
      <w:numPr>
        <w:ilvl w:val="6"/>
        <w:numId w:val="2"/>
      </w:numPr>
      <w:tabs>
        <w:tab w:val="clear" w:pos="1296"/>
        <w:tab w:val="left" w:pos="1304"/>
      </w:tabs>
      <w:ind w:left="1304" w:hanging="1304"/>
      <w:outlineLvl w:val="6"/>
    </w:pPr>
    <w:rPr>
      <w:b/>
    </w:rPr>
  </w:style>
  <w:style w:type="paragraph" w:styleId="berschrift8">
    <w:name w:val="heading 8"/>
    <w:basedOn w:val="Standard"/>
    <w:next w:val="Standard"/>
    <w:autoRedefine/>
    <w:qFormat/>
    <w:rsid w:val="00F84E74"/>
    <w:pPr>
      <w:keepNext/>
      <w:numPr>
        <w:ilvl w:val="7"/>
        <w:numId w:val="2"/>
      </w:numPr>
      <w:tabs>
        <w:tab w:val="left" w:pos="1440"/>
      </w:tabs>
      <w:ind w:left="1418" w:hanging="1418"/>
      <w:outlineLvl w:val="7"/>
    </w:pPr>
    <w:rPr>
      <w:b/>
      <w:iCs/>
    </w:rPr>
  </w:style>
  <w:style w:type="paragraph" w:styleId="berschrift9">
    <w:name w:val="heading 9"/>
    <w:basedOn w:val="Standard"/>
    <w:next w:val="Standard"/>
    <w:autoRedefine/>
    <w:qFormat/>
    <w:rsid w:val="00F84E74"/>
    <w:pPr>
      <w:keepNext/>
      <w:numPr>
        <w:ilvl w:val="8"/>
        <w:numId w:val="2"/>
      </w:numPr>
      <w:ind w:left="1582" w:hanging="1582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25819"/>
    <w:pPr>
      <w:tabs>
        <w:tab w:val="center" w:pos="4536"/>
        <w:tab w:val="right" w:pos="9072"/>
      </w:tabs>
    </w:pPr>
    <w:rPr>
      <w:b/>
      <w:sz w:val="28"/>
    </w:rPr>
  </w:style>
  <w:style w:type="paragraph" w:styleId="Fuzeile">
    <w:name w:val="footer"/>
    <w:basedOn w:val="Standard"/>
    <w:rsid w:val="00D01B43"/>
    <w:pPr>
      <w:tabs>
        <w:tab w:val="center" w:pos="4536"/>
        <w:tab w:val="right" w:pos="9072"/>
      </w:tabs>
    </w:pPr>
    <w:rPr>
      <w:sz w:val="16"/>
    </w:rPr>
  </w:style>
  <w:style w:type="paragraph" w:styleId="Textkrper">
    <w:name w:val="Body Text"/>
    <w:basedOn w:val="Standard"/>
    <w:rsid w:val="00DC510B"/>
  </w:style>
  <w:style w:type="paragraph" w:styleId="Fu-Endnotenberschrift">
    <w:name w:val="Note Heading"/>
    <w:basedOn w:val="Standard"/>
    <w:next w:val="Standard"/>
    <w:rsid w:val="00325819"/>
  </w:style>
  <w:style w:type="paragraph" w:styleId="Beschriftung">
    <w:name w:val="caption"/>
    <w:basedOn w:val="Standard"/>
    <w:next w:val="Standard"/>
    <w:qFormat/>
    <w:rsid w:val="00664444"/>
    <w:rPr>
      <w:b/>
      <w:bCs/>
    </w:rPr>
  </w:style>
  <w:style w:type="character" w:styleId="Hyperlink">
    <w:name w:val="Hyperlink"/>
    <w:basedOn w:val="Absatz-Standardschriftart"/>
    <w:rsid w:val="00FF5B81"/>
    <w:rPr>
      <w:rFonts w:ascii="Arial" w:hAnsi="Arial"/>
      <w:color w:val="0000FF"/>
      <w:sz w:val="22"/>
      <w:u w:val="single"/>
    </w:rPr>
  </w:style>
  <w:style w:type="character" w:styleId="Seitenzahl">
    <w:name w:val="page number"/>
    <w:basedOn w:val="Absatz-Standardschriftart"/>
    <w:rsid w:val="00FF5B81"/>
    <w:rPr>
      <w:rFonts w:ascii="Arial" w:hAnsi="Arial"/>
      <w:sz w:val="16"/>
    </w:rPr>
  </w:style>
  <w:style w:type="paragraph" w:styleId="Index4">
    <w:name w:val="index 4"/>
    <w:basedOn w:val="Standard"/>
    <w:next w:val="Standard"/>
    <w:autoRedefine/>
    <w:semiHidden/>
    <w:rsid w:val="00A5275E"/>
    <w:pPr>
      <w:ind w:left="880" w:hanging="220"/>
    </w:pPr>
  </w:style>
  <w:style w:type="paragraph" w:styleId="Verzeichnis1">
    <w:name w:val="toc 1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2">
    <w:name w:val="toc 2"/>
    <w:basedOn w:val="Standard"/>
    <w:next w:val="Standard"/>
    <w:autoRedefine/>
    <w:semiHidden/>
    <w:rsid w:val="007461AF"/>
    <w:pPr>
      <w:tabs>
        <w:tab w:val="left" w:pos="885"/>
        <w:tab w:val="left" w:pos="9061"/>
      </w:tabs>
    </w:pPr>
  </w:style>
  <w:style w:type="paragraph" w:styleId="Verzeichnis3">
    <w:name w:val="toc 3"/>
    <w:basedOn w:val="Standard"/>
    <w:next w:val="Standard"/>
    <w:autoRedefine/>
    <w:semiHidden/>
    <w:rsid w:val="007461AF"/>
    <w:pPr>
      <w:keepNext/>
      <w:tabs>
        <w:tab w:val="left" w:pos="885"/>
        <w:tab w:val="left" w:pos="9061"/>
      </w:tabs>
    </w:pPr>
  </w:style>
  <w:style w:type="paragraph" w:styleId="Verzeichnis4">
    <w:name w:val="toc 4"/>
    <w:basedOn w:val="Standard"/>
    <w:next w:val="Standard"/>
    <w:autoRedefine/>
    <w:semiHidden/>
    <w:rsid w:val="007750E8"/>
    <w:pPr>
      <w:tabs>
        <w:tab w:val="left" w:pos="885"/>
        <w:tab w:val="left" w:pos="9061"/>
      </w:tabs>
    </w:pPr>
  </w:style>
  <w:style w:type="paragraph" w:styleId="Verzeichnis5">
    <w:name w:val="toc 5"/>
    <w:basedOn w:val="Standard"/>
    <w:next w:val="Standard"/>
    <w:autoRedefine/>
    <w:semiHidden/>
    <w:rsid w:val="00A5275E"/>
  </w:style>
  <w:style w:type="paragraph" w:styleId="Verzeichnis6">
    <w:name w:val="toc 6"/>
    <w:basedOn w:val="Standard"/>
    <w:next w:val="Standard"/>
    <w:autoRedefine/>
    <w:semiHidden/>
    <w:rsid w:val="00A5275E"/>
  </w:style>
  <w:style w:type="paragraph" w:styleId="Verzeichnis7">
    <w:name w:val="toc 7"/>
    <w:basedOn w:val="Standard"/>
    <w:next w:val="Standard"/>
    <w:autoRedefine/>
    <w:semiHidden/>
    <w:rsid w:val="00A5275E"/>
  </w:style>
  <w:style w:type="paragraph" w:styleId="Verzeichnis8">
    <w:name w:val="toc 8"/>
    <w:basedOn w:val="Standard"/>
    <w:next w:val="Standard"/>
    <w:autoRedefine/>
    <w:semiHidden/>
    <w:rsid w:val="00A5275E"/>
  </w:style>
  <w:style w:type="paragraph" w:styleId="Verzeichnis9">
    <w:name w:val="toc 9"/>
    <w:basedOn w:val="Standard"/>
    <w:next w:val="Standard"/>
    <w:autoRedefine/>
    <w:semiHidden/>
    <w:rsid w:val="00A5275E"/>
  </w:style>
  <w:style w:type="paragraph" w:styleId="Listennummer">
    <w:name w:val="List Number"/>
    <w:basedOn w:val="Standard"/>
    <w:rsid w:val="00CD101B"/>
    <w:pPr>
      <w:numPr>
        <w:numId w:val="3"/>
      </w:numPr>
      <w:jc w:val="left"/>
    </w:pPr>
  </w:style>
  <w:style w:type="paragraph" w:styleId="Listennummer2">
    <w:name w:val="List Number 2"/>
    <w:basedOn w:val="Standard"/>
    <w:rsid w:val="00CD101B"/>
    <w:pPr>
      <w:numPr>
        <w:numId w:val="4"/>
      </w:numPr>
      <w:jc w:val="left"/>
    </w:pPr>
  </w:style>
  <w:style w:type="paragraph" w:styleId="Textkrper2">
    <w:name w:val="Body Text 2"/>
    <w:basedOn w:val="Standard"/>
    <w:rsid w:val="00245A14"/>
    <w:pPr>
      <w:spacing w:after="120" w:line="480" w:lineRule="auto"/>
    </w:pPr>
  </w:style>
  <w:style w:type="paragraph" w:styleId="Abbildungsverzeichnis">
    <w:name w:val="table of figures"/>
    <w:basedOn w:val="Standard"/>
    <w:next w:val="Standard"/>
    <w:semiHidden/>
    <w:rsid w:val="00664444"/>
  </w:style>
  <w:style w:type="numbering" w:customStyle="1" w:styleId="FormatvorlageAufgezhltSymbolSymbolLinks0cmHngend063cm">
    <w:name w:val="Formatvorlage Aufgezählt Symbol (Symbol) Links:  0 cm Hängend:  063 cm"/>
    <w:basedOn w:val="KeineListe"/>
    <w:rsid w:val="004F70E7"/>
    <w:pPr>
      <w:numPr>
        <w:numId w:val="27"/>
      </w:numPr>
    </w:pPr>
  </w:style>
  <w:style w:type="paragraph" w:styleId="Aufzhlungszeichen">
    <w:name w:val="List Bullet"/>
    <w:basedOn w:val="Standard"/>
    <w:rsid w:val="006E65AB"/>
    <w:pPr>
      <w:keepNext/>
      <w:numPr>
        <w:numId w:val="32"/>
      </w:numPr>
      <w:ind w:left="357" w:hanging="357"/>
    </w:pPr>
  </w:style>
  <w:style w:type="paragraph" w:styleId="Index1">
    <w:name w:val="index 1"/>
    <w:basedOn w:val="Standard"/>
    <w:next w:val="Standard"/>
    <w:autoRedefine/>
    <w:semiHidden/>
    <w:rsid w:val="00892B08"/>
    <w:pPr>
      <w:ind w:left="221" w:hanging="221"/>
    </w:pPr>
  </w:style>
  <w:style w:type="paragraph" w:styleId="Sprechblasentext">
    <w:name w:val="Balloon Text"/>
    <w:basedOn w:val="Standard"/>
    <w:link w:val="SprechblasentextZchn"/>
    <w:rsid w:val="002C11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109"/>
    <w:rPr>
      <w:rFonts w:ascii="Tahoma" w:hAnsi="Tahoma" w:cs="Tahoma"/>
      <w:sz w:val="16"/>
      <w:szCs w:val="16"/>
    </w:rPr>
  </w:style>
  <w:style w:type="paragraph" w:customStyle="1" w:styleId="Text">
    <w:name w:val="Text"/>
    <w:rsid w:val="008D2C9F"/>
    <w:pPr>
      <w:suppressAutoHyphens/>
      <w:spacing w:after="180" w:line="312" w:lineRule="auto"/>
      <w:jc w:val="left"/>
    </w:pPr>
    <w:rPr>
      <w:rFonts w:ascii="Helvetica Neue Light" w:eastAsia="ヒラギノ角ゴ Pro W3" w:hAnsi="Helvetica Neue Light"/>
      <w:color w:val="000000"/>
      <w:sz w:val="18"/>
    </w:rPr>
  </w:style>
  <w:style w:type="table" w:styleId="Tabellenraster">
    <w:name w:val="Table Grid"/>
    <w:basedOn w:val="NormaleTabelle"/>
    <w:rsid w:val="001731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C8FB-8AA8-44AA-8804-D12B89D5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405378BF.dotm</Template>
  <TotalTime>0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Gewobag Wohnungsbau AG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Arndt.Janine</dc:creator>
  <cp:lastModifiedBy>Arndt.Janine</cp:lastModifiedBy>
  <cp:revision>6</cp:revision>
  <cp:lastPrinted>2019-01-29T14:05:00Z</cp:lastPrinted>
  <dcterms:created xsi:type="dcterms:W3CDTF">2019-01-29T14:06:00Z</dcterms:created>
  <dcterms:modified xsi:type="dcterms:W3CDTF">2019-01-30T10:56:00Z</dcterms:modified>
</cp:coreProperties>
</file>