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E9" w:rsidRDefault="00D048E9" w:rsidP="008D2C9F">
      <w:pPr>
        <w:ind w:left="1666"/>
      </w:pPr>
    </w:p>
    <w:p w:rsidR="008D2C9F" w:rsidRDefault="008D2C9F" w:rsidP="008D2C9F">
      <w:pPr>
        <w:ind w:left="1666"/>
      </w:pPr>
    </w:p>
    <w:p w:rsidR="008D2C9F" w:rsidRDefault="006D7026" w:rsidP="0084702C">
      <w:pPr>
        <w:pStyle w:val="Text"/>
        <w:ind w:left="1764" w:firstLine="1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Describe your motivation to participate in the Artist in Residence </w:t>
      </w:r>
      <w:r w:rsidR="005C50F6">
        <w:rPr>
          <w:rFonts w:ascii="Arial" w:hAnsi="Arial" w:cs="Arial"/>
          <w:sz w:val="20"/>
        </w:rPr>
        <w:t>programme</w:t>
      </w:r>
      <w:r>
        <w:rPr>
          <w:rFonts w:ascii="Arial" w:hAnsi="Arial" w:cs="Arial"/>
          <w:sz w:val="20"/>
        </w:rPr>
        <w:t>.</w:t>
      </w:r>
    </w:p>
    <w:p w:rsidR="001731D4" w:rsidRDefault="001731D4" w:rsidP="008331B7">
      <w:pPr>
        <w:ind w:left="16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B450A" wp14:editId="6AA44BF9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</wp:posOffset>
                </wp:positionV>
                <wp:extent cx="5194300" cy="7334884"/>
                <wp:effectExtent l="0" t="0" r="2540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0" cy="7334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1D4" w:rsidRDefault="00310E8C">
                            <w:r>
                              <w:t>Please i</w:t>
                            </w:r>
                            <w:bookmarkStart w:id="0" w:name="_GoBack"/>
                            <w:bookmarkEnd w:id="0"/>
                            <w:r w:rsidR="006A1F91">
                              <w:t>nsert text here.</w:t>
                            </w:r>
                          </w:p>
                          <w:p w:rsidR="001731D4" w:rsidRDefault="001731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90pt;margin-top:1pt;width:409pt;height:57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">
                <v:textbox>
                  <w:txbxContent>
                    <w:p w:rsidR="001731D4" w:rsidRDefault="00310E8C">
                      <w:r>
                        <w:t>Please i</w:t>
                      </w:r>
                      <w:bookmarkStart w:id="1" w:name="_GoBack"/>
                      <w:bookmarkEnd w:id="1"/>
                      <w:r w:rsidR="006A1F91">
                        <w:t>nsert text here.</w:t>
                      </w:r>
                    </w:p>
                    <w:p w:rsidR="001731D4" w:rsidRDefault="001731D4"/>
                  </w:txbxContent>
                </v:textbox>
              </v:shape>
            </w:pict>
          </mc:Fallback>
        </mc:AlternateContent>
      </w:r>
    </w:p>
    <w:p w:rsidR="001731D4" w:rsidRDefault="001731D4" w:rsidP="008331B7">
      <w:pPr>
        <w:ind w:left="1666"/>
      </w:pPr>
    </w:p>
    <w:sectPr w:rsidR="001731D4" w:rsidSect="002C1109">
      <w:headerReference w:type="default" r:id="rId9"/>
      <w:footerReference w:type="default" r:id="rId10"/>
      <w:type w:val="continuous"/>
      <w:pgSz w:w="11906" w:h="16838" w:code="9"/>
      <w:pgMar w:top="2585" w:right="849" w:bottom="1134" w:left="993" w:header="567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C9F" w:rsidRDefault="008D2C9F" w:rsidP="00D01B43">
      <w:pPr>
        <w:pStyle w:val="Index4"/>
      </w:pPr>
      <w:r>
        <w:separator/>
      </w:r>
    </w:p>
  </w:endnote>
  <w:endnote w:type="continuationSeparator" w:id="0">
    <w:p w:rsidR="008D2C9F" w:rsidRDefault="008D2C9F" w:rsidP="00D01B43">
      <w:pPr>
        <w:pStyle w:val="Index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9F" w:rsidRDefault="008D2C9F" w:rsidP="002C1109">
    <w:pPr>
      <w:pStyle w:val="Fuzeile"/>
      <w:ind w:left="-1560" w:firstLine="1560"/>
    </w:pPr>
    <w:r>
      <w:rPr>
        <w:noProof/>
      </w:rPr>
      <w:drawing>
        <wp:inline distT="0" distB="0" distL="0" distR="0" wp14:anchorId="32889995" wp14:editId="3D78C930">
          <wp:extent cx="6381750" cy="170635"/>
          <wp:effectExtent l="0" t="0" r="0" b="1270"/>
          <wp:docPr id="4" name="Grafik 4" descr="\\GWBFS02\CTX-HomesNeu$\Arndt.J\Desktop\Arndt\UN FRESH A.I.R\Formulare\Formulare_Footer\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WBFS02\CTX-HomesNeu$\Arndt.J\Desktop\Arndt\UN FRESH A.I.R\Formulare\Formulare_Footer\schwa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1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C9F" w:rsidRDefault="008D2C9F" w:rsidP="00D01B43">
      <w:pPr>
        <w:pStyle w:val="Index4"/>
      </w:pPr>
      <w:r>
        <w:separator/>
      </w:r>
    </w:p>
  </w:footnote>
  <w:footnote w:type="continuationSeparator" w:id="0">
    <w:p w:rsidR="008D2C9F" w:rsidRDefault="008D2C9F" w:rsidP="00D01B43">
      <w:pPr>
        <w:pStyle w:val="Index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9F" w:rsidRDefault="0084702C" w:rsidP="002C1109">
    <w:pPr>
      <w:pStyle w:val="Kopfzeile"/>
    </w:pPr>
    <w:r>
      <w:rPr>
        <w:noProof/>
      </w:rPr>
      <w:drawing>
        <wp:inline distT="0" distB="0" distL="0" distR="0">
          <wp:extent cx="6391275" cy="1390650"/>
          <wp:effectExtent l="0" t="0" r="9525" b="0"/>
          <wp:docPr id="1" name="Grafik 1" descr="\\GWBFS02\CTX-HomesNeu$\Arndt.J\Desktop\Arndt\UN FRESH A.I.R\Formulare\Formulare_Header\Header_motivation_le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WBFS02\CTX-HomesNeu$\Arndt.J\Desktop\Arndt\UN FRESH A.I.R\Formulare\Formulare_Header\Header_motivation_let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9C81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C2C9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BC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265BC0"/>
    <w:lvl w:ilvl="0">
      <w:start w:val="1"/>
      <w:numFmt w:val="decimal"/>
      <w:pStyle w:val="Listennummer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>
    <w:nsid w:val="FFFFFF80"/>
    <w:multiLevelType w:val="singleLevel"/>
    <w:tmpl w:val="5BC4FF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503F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0B7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12AE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363BC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9">
    <w:nsid w:val="FFFFFF89"/>
    <w:multiLevelType w:val="singleLevel"/>
    <w:tmpl w:val="8F623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02F59"/>
    <w:multiLevelType w:val="multilevel"/>
    <w:tmpl w:val="4FE6BD84"/>
    <w:numStyleLink w:val="FormatvorlageAufgezhltSymbolSymbolLinks0cmHngend063cm"/>
  </w:abstractNum>
  <w:abstractNum w:abstractNumId="11">
    <w:nsid w:val="090C3F06"/>
    <w:multiLevelType w:val="multilevel"/>
    <w:tmpl w:val="4FE6BD84"/>
    <w:numStyleLink w:val="FormatvorlageAufgezhltSymbolSymbolLinks0cmHngend063cm"/>
  </w:abstractNum>
  <w:abstractNum w:abstractNumId="12">
    <w:nsid w:val="09E074D5"/>
    <w:multiLevelType w:val="multilevel"/>
    <w:tmpl w:val="4FE6B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240B6C"/>
    <w:multiLevelType w:val="multilevel"/>
    <w:tmpl w:val="4F168A4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105C4CB1"/>
    <w:multiLevelType w:val="hybridMultilevel"/>
    <w:tmpl w:val="F4C251EE"/>
    <w:lvl w:ilvl="0" w:tplc="2E9A3DBA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98375A"/>
    <w:multiLevelType w:val="multilevel"/>
    <w:tmpl w:val="4A621DE8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7083A0F"/>
    <w:multiLevelType w:val="multilevel"/>
    <w:tmpl w:val="4F168A4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185C245E"/>
    <w:multiLevelType w:val="multilevel"/>
    <w:tmpl w:val="4FE6BD84"/>
    <w:numStyleLink w:val="FormatvorlageAufgezhltSymbolSymbolLinks0cmHngend063cm"/>
  </w:abstractNum>
  <w:abstractNum w:abstractNumId="18">
    <w:nsid w:val="2A635A91"/>
    <w:multiLevelType w:val="hybridMultilevel"/>
    <w:tmpl w:val="4FE6BD84"/>
    <w:lvl w:ilvl="0" w:tplc="071C0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074C5"/>
    <w:multiLevelType w:val="multilevel"/>
    <w:tmpl w:val="D35AD2DE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39C158E5"/>
    <w:multiLevelType w:val="hybridMultilevel"/>
    <w:tmpl w:val="04269B34"/>
    <w:lvl w:ilvl="0" w:tplc="071C0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AD30CD"/>
    <w:multiLevelType w:val="multilevel"/>
    <w:tmpl w:val="4F168A4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3C37460B"/>
    <w:multiLevelType w:val="multilevel"/>
    <w:tmpl w:val="4F168A4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3C473F0A"/>
    <w:multiLevelType w:val="multilevel"/>
    <w:tmpl w:val="D82E1B2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45E048D"/>
    <w:multiLevelType w:val="multilevel"/>
    <w:tmpl w:val="A6489B38"/>
    <w:lvl w:ilvl="0">
      <w:start w:val="1"/>
      <w:numFmt w:val="decimal"/>
      <w:lvlText w:val="%1."/>
      <w:lvlJc w:val="left"/>
      <w:pPr>
        <w:tabs>
          <w:tab w:val="num" w:pos="357"/>
        </w:tabs>
        <w:ind w:left="737" w:hanging="73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6BC579B"/>
    <w:multiLevelType w:val="multilevel"/>
    <w:tmpl w:val="3246151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7C92221"/>
    <w:multiLevelType w:val="multilevel"/>
    <w:tmpl w:val="EE54D49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4F15104D"/>
    <w:multiLevelType w:val="hybridMultilevel"/>
    <w:tmpl w:val="FF644010"/>
    <w:lvl w:ilvl="0" w:tplc="071C0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9B29D2"/>
    <w:multiLevelType w:val="multilevel"/>
    <w:tmpl w:val="4FE6BD84"/>
    <w:styleLink w:val="FormatvorlageAufgezhltSymbolSymbolLinks0cmHngend063cm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9F53BD"/>
    <w:multiLevelType w:val="hybridMultilevel"/>
    <w:tmpl w:val="92BA5F98"/>
    <w:lvl w:ilvl="0" w:tplc="071C0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CA3C43"/>
    <w:multiLevelType w:val="hybridMultilevel"/>
    <w:tmpl w:val="38CC687E"/>
    <w:lvl w:ilvl="0" w:tplc="071C0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34412B"/>
    <w:multiLevelType w:val="multilevel"/>
    <w:tmpl w:val="4F168A4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5CC366FE"/>
    <w:multiLevelType w:val="multilevel"/>
    <w:tmpl w:val="26F84178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611E0BE9"/>
    <w:multiLevelType w:val="hybridMultilevel"/>
    <w:tmpl w:val="39280F84"/>
    <w:lvl w:ilvl="0" w:tplc="071C0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FD670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25A66C8"/>
    <w:multiLevelType w:val="multilevel"/>
    <w:tmpl w:val="4FE6B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9514FD"/>
    <w:multiLevelType w:val="multilevel"/>
    <w:tmpl w:val="26F84178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6FB95127"/>
    <w:multiLevelType w:val="multilevel"/>
    <w:tmpl w:val="A2F04B8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7E0E376D"/>
    <w:multiLevelType w:val="multilevel"/>
    <w:tmpl w:val="3246151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9"/>
  </w:num>
  <w:num w:numId="2">
    <w:abstractNumId w:val="26"/>
  </w:num>
  <w:num w:numId="3">
    <w:abstractNumId w:val="8"/>
  </w:num>
  <w:num w:numId="4">
    <w:abstractNumId w:val="3"/>
  </w:num>
  <w:num w:numId="5">
    <w:abstractNumId w:val="24"/>
  </w:num>
  <w:num w:numId="6">
    <w:abstractNumId w:val="15"/>
  </w:num>
  <w:num w:numId="7">
    <w:abstractNumId w:val="32"/>
  </w:num>
  <w:num w:numId="8">
    <w:abstractNumId w:val="36"/>
  </w:num>
  <w:num w:numId="9">
    <w:abstractNumId w:val="13"/>
  </w:num>
  <w:num w:numId="10">
    <w:abstractNumId w:val="31"/>
  </w:num>
  <w:num w:numId="11">
    <w:abstractNumId w:val="16"/>
  </w:num>
  <w:num w:numId="12">
    <w:abstractNumId w:val="22"/>
  </w:num>
  <w:num w:numId="13">
    <w:abstractNumId w:val="21"/>
  </w:num>
  <w:num w:numId="14">
    <w:abstractNumId w:val="23"/>
  </w:num>
  <w:num w:numId="15">
    <w:abstractNumId w:val="29"/>
  </w:num>
  <w:num w:numId="16">
    <w:abstractNumId w:val="30"/>
  </w:num>
  <w:num w:numId="17">
    <w:abstractNumId w:val="33"/>
  </w:num>
  <w:num w:numId="18">
    <w:abstractNumId w:val="37"/>
  </w:num>
  <w:num w:numId="19">
    <w:abstractNumId w:val="19"/>
  </w:num>
  <w:num w:numId="20">
    <w:abstractNumId w:val="27"/>
  </w:num>
  <w:num w:numId="21">
    <w:abstractNumId w:val="34"/>
  </w:num>
  <w:num w:numId="22">
    <w:abstractNumId w:val="20"/>
  </w:num>
  <w:num w:numId="23">
    <w:abstractNumId w:val="25"/>
  </w:num>
  <w:num w:numId="24">
    <w:abstractNumId w:val="38"/>
  </w:num>
  <w:num w:numId="25">
    <w:abstractNumId w:val="18"/>
  </w:num>
  <w:num w:numId="26">
    <w:abstractNumId w:val="12"/>
  </w:num>
  <w:num w:numId="27">
    <w:abstractNumId w:val="28"/>
  </w:num>
  <w:num w:numId="28">
    <w:abstractNumId w:val="11"/>
  </w:num>
  <w:num w:numId="29">
    <w:abstractNumId w:val="10"/>
  </w:num>
  <w:num w:numId="30">
    <w:abstractNumId w:val="17"/>
  </w:num>
  <w:num w:numId="31">
    <w:abstractNumId w:val="35"/>
  </w:num>
  <w:num w:numId="32">
    <w:abstractNumId w:val="14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2"/>
  </w:num>
  <w:num w:numId="38">
    <w:abstractNumId w:val="1"/>
  </w:num>
  <w:num w:numId="3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09"/>
    <w:rsid w:val="001033B3"/>
    <w:rsid w:val="001731D4"/>
    <w:rsid w:val="001936DC"/>
    <w:rsid w:val="001F461D"/>
    <w:rsid w:val="0020370F"/>
    <w:rsid w:val="00243563"/>
    <w:rsid w:val="00245A14"/>
    <w:rsid w:val="0026072F"/>
    <w:rsid w:val="00281B75"/>
    <w:rsid w:val="002A0044"/>
    <w:rsid w:val="002A7FF0"/>
    <w:rsid w:val="002C1109"/>
    <w:rsid w:val="00310E8C"/>
    <w:rsid w:val="00325819"/>
    <w:rsid w:val="00333824"/>
    <w:rsid w:val="003A3D9D"/>
    <w:rsid w:val="003A6C02"/>
    <w:rsid w:val="003C6C0D"/>
    <w:rsid w:val="00482D32"/>
    <w:rsid w:val="004F70E7"/>
    <w:rsid w:val="00566172"/>
    <w:rsid w:val="005A77ED"/>
    <w:rsid w:val="005C30AB"/>
    <w:rsid w:val="005C50F6"/>
    <w:rsid w:val="006326BE"/>
    <w:rsid w:val="0064487B"/>
    <w:rsid w:val="00664444"/>
    <w:rsid w:val="006754E4"/>
    <w:rsid w:val="006A1F91"/>
    <w:rsid w:val="006D2658"/>
    <w:rsid w:val="006D7026"/>
    <w:rsid w:val="006E65AB"/>
    <w:rsid w:val="00711684"/>
    <w:rsid w:val="007241B7"/>
    <w:rsid w:val="007461AF"/>
    <w:rsid w:val="007750E8"/>
    <w:rsid w:val="007803F9"/>
    <w:rsid w:val="007E4228"/>
    <w:rsid w:val="008331B7"/>
    <w:rsid w:val="00844747"/>
    <w:rsid w:val="0084702C"/>
    <w:rsid w:val="0085263E"/>
    <w:rsid w:val="00892B08"/>
    <w:rsid w:val="00894412"/>
    <w:rsid w:val="008C2A30"/>
    <w:rsid w:val="008D2C9F"/>
    <w:rsid w:val="009531C2"/>
    <w:rsid w:val="009C6C64"/>
    <w:rsid w:val="00A5275E"/>
    <w:rsid w:val="00A54185"/>
    <w:rsid w:val="00A832E5"/>
    <w:rsid w:val="00AE0F9A"/>
    <w:rsid w:val="00B36388"/>
    <w:rsid w:val="00B91974"/>
    <w:rsid w:val="00BA2A51"/>
    <w:rsid w:val="00BF5756"/>
    <w:rsid w:val="00C05655"/>
    <w:rsid w:val="00C128DE"/>
    <w:rsid w:val="00C26A35"/>
    <w:rsid w:val="00C34ABA"/>
    <w:rsid w:val="00C92344"/>
    <w:rsid w:val="00CA32E2"/>
    <w:rsid w:val="00CD101B"/>
    <w:rsid w:val="00D01B43"/>
    <w:rsid w:val="00D048E9"/>
    <w:rsid w:val="00D40FA0"/>
    <w:rsid w:val="00D52A15"/>
    <w:rsid w:val="00DC510B"/>
    <w:rsid w:val="00E24A9C"/>
    <w:rsid w:val="00E503F6"/>
    <w:rsid w:val="00EA5691"/>
    <w:rsid w:val="00EB7CE1"/>
    <w:rsid w:val="00EE1880"/>
    <w:rsid w:val="00F573A6"/>
    <w:rsid w:val="00F84E74"/>
    <w:rsid w:val="00F91DAD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Times New Roman" w:hAnsi="Helvetica" w:cs="Times New Roman"/>
        <w:lang w:val="de-DE" w:eastAsia="de-DE" w:bidi="ar-SA"/>
      </w:rPr>
    </w:rPrDefault>
    <w:pPrDefault>
      <w:pPr>
        <w:spacing w:line="270" w:lineRule="atLeas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F5756"/>
  </w:style>
  <w:style w:type="paragraph" w:styleId="berschrift1">
    <w:name w:val="heading 1"/>
    <w:basedOn w:val="Standard"/>
    <w:next w:val="Standard"/>
    <w:autoRedefine/>
    <w:qFormat/>
    <w:rsid w:val="00F84E74"/>
    <w:pPr>
      <w:keepNext/>
      <w:numPr>
        <w:numId w:val="2"/>
      </w:numPr>
      <w:tabs>
        <w:tab w:val="clear" w:pos="432"/>
        <w:tab w:val="left" w:pos="709"/>
      </w:tabs>
      <w:spacing w:after="160"/>
      <w:ind w:left="709" w:hanging="709"/>
      <w:jc w:val="left"/>
      <w:outlineLvl w:val="0"/>
    </w:pPr>
    <w:rPr>
      <w:rFonts w:cs="Arial"/>
      <w:b/>
      <w:bCs/>
      <w:sz w:val="24"/>
      <w:szCs w:val="32"/>
    </w:rPr>
  </w:style>
  <w:style w:type="paragraph" w:styleId="berschrift2">
    <w:name w:val="heading 2"/>
    <w:basedOn w:val="Standard"/>
    <w:next w:val="Standard"/>
    <w:autoRedefine/>
    <w:qFormat/>
    <w:rsid w:val="00F84E74"/>
    <w:pPr>
      <w:keepNext/>
      <w:numPr>
        <w:ilvl w:val="1"/>
        <w:numId w:val="2"/>
      </w:numPr>
      <w:tabs>
        <w:tab w:val="clear" w:pos="576"/>
        <w:tab w:val="left" w:pos="709"/>
      </w:tabs>
      <w:spacing w:after="140"/>
      <w:ind w:left="709" w:hanging="709"/>
      <w:jc w:val="lef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autoRedefine/>
    <w:qFormat/>
    <w:rsid w:val="00E24A9C"/>
    <w:pPr>
      <w:keepNext/>
      <w:numPr>
        <w:ilvl w:val="2"/>
        <w:numId w:val="2"/>
      </w:numPr>
      <w:tabs>
        <w:tab w:val="clear" w:pos="720"/>
        <w:tab w:val="left" w:pos="992"/>
      </w:tabs>
      <w:spacing w:after="140"/>
      <w:ind w:left="709" w:hanging="709"/>
      <w:jc w:val="lef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autoRedefine/>
    <w:qFormat/>
    <w:rsid w:val="00E24A9C"/>
    <w:pPr>
      <w:keepNext/>
      <w:numPr>
        <w:ilvl w:val="3"/>
        <w:numId w:val="2"/>
      </w:numPr>
      <w:tabs>
        <w:tab w:val="clear" w:pos="864"/>
        <w:tab w:val="left" w:pos="1134"/>
      </w:tabs>
      <w:spacing w:after="140"/>
      <w:ind w:left="1134" w:hanging="1134"/>
      <w:jc w:val="left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autoRedefine/>
    <w:qFormat/>
    <w:rsid w:val="00E24A9C"/>
    <w:pPr>
      <w:numPr>
        <w:ilvl w:val="4"/>
        <w:numId w:val="2"/>
      </w:numPr>
      <w:tabs>
        <w:tab w:val="clear" w:pos="1008"/>
        <w:tab w:val="left" w:pos="1191"/>
      </w:tabs>
      <w:spacing w:after="120"/>
      <w:ind w:left="1191" w:hanging="1191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autoRedefine/>
    <w:qFormat/>
    <w:rsid w:val="00E24A9C"/>
    <w:pPr>
      <w:keepNext/>
      <w:numPr>
        <w:ilvl w:val="5"/>
        <w:numId w:val="2"/>
      </w:numPr>
      <w:tabs>
        <w:tab w:val="clear" w:pos="1152"/>
        <w:tab w:val="left" w:pos="1247"/>
      </w:tabs>
      <w:spacing w:after="120"/>
      <w:ind w:left="1247" w:hanging="1247"/>
      <w:jc w:val="left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autoRedefine/>
    <w:qFormat/>
    <w:rsid w:val="00F84E74"/>
    <w:pPr>
      <w:keepNext/>
      <w:numPr>
        <w:ilvl w:val="6"/>
        <w:numId w:val="2"/>
      </w:numPr>
      <w:tabs>
        <w:tab w:val="clear" w:pos="1296"/>
        <w:tab w:val="left" w:pos="1304"/>
      </w:tabs>
      <w:ind w:left="1304" w:hanging="1304"/>
      <w:outlineLvl w:val="6"/>
    </w:pPr>
    <w:rPr>
      <w:b/>
    </w:rPr>
  </w:style>
  <w:style w:type="paragraph" w:styleId="berschrift8">
    <w:name w:val="heading 8"/>
    <w:basedOn w:val="Standard"/>
    <w:next w:val="Standard"/>
    <w:autoRedefine/>
    <w:qFormat/>
    <w:rsid w:val="00F84E74"/>
    <w:pPr>
      <w:keepNext/>
      <w:numPr>
        <w:ilvl w:val="7"/>
        <w:numId w:val="2"/>
      </w:numPr>
      <w:tabs>
        <w:tab w:val="left" w:pos="1440"/>
      </w:tabs>
      <w:ind w:left="1418" w:hanging="1418"/>
      <w:outlineLvl w:val="7"/>
    </w:pPr>
    <w:rPr>
      <w:b/>
      <w:iCs/>
    </w:rPr>
  </w:style>
  <w:style w:type="paragraph" w:styleId="berschrift9">
    <w:name w:val="heading 9"/>
    <w:basedOn w:val="Standard"/>
    <w:next w:val="Standard"/>
    <w:autoRedefine/>
    <w:qFormat/>
    <w:rsid w:val="00F84E74"/>
    <w:pPr>
      <w:keepNext/>
      <w:numPr>
        <w:ilvl w:val="8"/>
        <w:numId w:val="2"/>
      </w:numPr>
      <w:ind w:left="1582" w:hanging="1582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25819"/>
    <w:pPr>
      <w:tabs>
        <w:tab w:val="center" w:pos="4536"/>
        <w:tab w:val="right" w:pos="9072"/>
      </w:tabs>
    </w:pPr>
    <w:rPr>
      <w:b/>
      <w:sz w:val="28"/>
    </w:rPr>
  </w:style>
  <w:style w:type="paragraph" w:styleId="Fuzeile">
    <w:name w:val="footer"/>
    <w:basedOn w:val="Standard"/>
    <w:rsid w:val="00D01B43"/>
    <w:pPr>
      <w:tabs>
        <w:tab w:val="center" w:pos="4536"/>
        <w:tab w:val="right" w:pos="9072"/>
      </w:tabs>
    </w:pPr>
    <w:rPr>
      <w:sz w:val="16"/>
    </w:rPr>
  </w:style>
  <w:style w:type="paragraph" w:styleId="Textkrper">
    <w:name w:val="Body Text"/>
    <w:basedOn w:val="Standard"/>
    <w:rsid w:val="00DC510B"/>
  </w:style>
  <w:style w:type="paragraph" w:styleId="Fu-Endnotenberschrift">
    <w:name w:val="Note Heading"/>
    <w:basedOn w:val="Standard"/>
    <w:next w:val="Standard"/>
    <w:rsid w:val="00325819"/>
  </w:style>
  <w:style w:type="paragraph" w:styleId="Beschriftung">
    <w:name w:val="caption"/>
    <w:basedOn w:val="Standard"/>
    <w:next w:val="Standard"/>
    <w:qFormat/>
    <w:rsid w:val="00664444"/>
    <w:rPr>
      <w:b/>
      <w:bCs/>
    </w:rPr>
  </w:style>
  <w:style w:type="character" w:styleId="Hyperlink">
    <w:name w:val="Hyperlink"/>
    <w:basedOn w:val="Absatz-Standardschriftart"/>
    <w:rsid w:val="00FF5B81"/>
    <w:rPr>
      <w:rFonts w:ascii="Arial" w:hAnsi="Arial"/>
      <w:color w:val="0000FF"/>
      <w:sz w:val="22"/>
      <w:u w:val="single"/>
    </w:rPr>
  </w:style>
  <w:style w:type="character" w:styleId="Seitenzahl">
    <w:name w:val="page number"/>
    <w:basedOn w:val="Absatz-Standardschriftart"/>
    <w:rsid w:val="00FF5B81"/>
    <w:rPr>
      <w:rFonts w:ascii="Arial" w:hAnsi="Arial"/>
      <w:sz w:val="16"/>
    </w:rPr>
  </w:style>
  <w:style w:type="paragraph" w:styleId="Index4">
    <w:name w:val="index 4"/>
    <w:basedOn w:val="Standard"/>
    <w:next w:val="Standard"/>
    <w:autoRedefine/>
    <w:semiHidden/>
    <w:rsid w:val="00A5275E"/>
    <w:pPr>
      <w:ind w:left="880" w:hanging="220"/>
    </w:pPr>
  </w:style>
  <w:style w:type="paragraph" w:styleId="Verzeichnis1">
    <w:name w:val="toc 1"/>
    <w:basedOn w:val="Standard"/>
    <w:next w:val="Standard"/>
    <w:autoRedefine/>
    <w:semiHidden/>
    <w:rsid w:val="007461AF"/>
    <w:pPr>
      <w:keepNext/>
      <w:tabs>
        <w:tab w:val="left" w:pos="885"/>
        <w:tab w:val="left" w:pos="9061"/>
      </w:tabs>
    </w:pPr>
  </w:style>
  <w:style w:type="paragraph" w:styleId="Verzeichnis2">
    <w:name w:val="toc 2"/>
    <w:basedOn w:val="Standard"/>
    <w:next w:val="Standard"/>
    <w:autoRedefine/>
    <w:semiHidden/>
    <w:rsid w:val="007461AF"/>
    <w:pPr>
      <w:tabs>
        <w:tab w:val="left" w:pos="885"/>
        <w:tab w:val="left" w:pos="9061"/>
      </w:tabs>
    </w:pPr>
  </w:style>
  <w:style w:type="paragraph" w:styleId="Verzeichnis3">
    <w:name w:val="toc 3"/>
    <w:basedOn w:val="Standard"/>
    <w:next w:val="Standard"/>
    <w:autoRedefine/>
    <w:semiHidden/>
    <w:rsid w:val="007461AF"/>
    <w:pPr>
      <w:keepNext/>
      <w:tabs>
        <w:tab w:val="left" w:pos="885"/>
        <w:tab w:val="left" w:pos="9061"/>
      </w:tabs>
    </w:pPr>
  </w:style>
  <w:style w:type="paragraph" w:styleId="Verzeichnis4">
    <w:name w:val="toc 4"/>
    <w:basedOn w:val="Standard"/>
    <w:next w:val="Standard"/>
    <w:autoRedefine/>
    <w:semiHidden/>
    <w:rsid w:val="007750E8"/>
    <w:pPr>
      <w:tabs>
        <w:tab w:val="left" w:pos="885"/>
        <w:tab w:val="left" w:pos="9061"/>
      </w:tabs>
    </w:pPr>
  </w:style>
  <w:style w:type="paragraph" w:styleId="Verzeichnis5">
    <w:name w:val="toc 5"/>
    <w:basedOn w:val="Standard"/>
    <w:next w:val="Standard"/>
    <w:autoRedefine/>
    <w:semiHidden/>
    <w:rsid w:val="00A5275E"/>
  </w:style>
  <w:style w:type="paragraph" w:styleId="Verzeichnis6">
    <w:name w:val="toc 6"/>
    <w:basedOn w:val="Standard"/>
    <w:next w:val="Standard"/>
    <w:autoRedefine/>
    <w:semiHidden/>
    <w:rsid w:val="00A5275E"/>
  </w:style>
  <w:style w:type="paragraph" w:styleId="Verzeichnis7">
    <w:name w:val="toc 7"/>
    <w:basedOn w:val="Standard"/>
    <w:next w:val="Standard"/>
    <w:autoRedefine/>
    <w:semiHidden/>
    <w:rsid w:val="00A5275E"/>
  </w:style>
  <w:style w:type="paragraph" w:styleId="Verzeichnis8">
    <w:name w:val="toc 8"/>
    <w:basedOn w:val="Standard"/>
    <w:next w:val="Standard"/>
    <w:autoRedefine/>
    <w:semiHidden/>
    <w:rsid w:val="00A5275E"/>
  </w:style>
  <w:style w:type="paragraph" w:styleId="Verzeichnis9">
    <w:name w:val="toc 9"/>
    <w:basedOn w:val="Standard"/>
    <w:next w:val="Standard"/>
    <w:autoRedefine/>
    <w:semiHidden/>
    <w:rsid w:val="00A5275E"/>
  </w:style>
  <w:style w:type="paragraph" w:styleId="Listennummer">
    <w:name w:val="List Number"/>
    <w:basedOn w:val="Standard"/>
    <w:rsid w:val="00CD101B"/>
    <w:pPr>
      <w:numPr>
        <w:numId w:val="3"/>
      </w:numPr>
      <w:jc w:val="left"/>
    </w:pPr>
  </w:style>
  <w:style w:type="paragraph" w:styleId="Listennummer2">
    <w:name w:val="List Number 2"/>
    <w:basedOn w:val="Standard"/>
    <w:rsid w:val="00CD101B"/>
    <w:pPr>
      <w:numPr>
        <w:numId w:val="4"/>
      </w:numPr>
      <w:jc w:val="left"/>
    </w:pPr>
  </w:style>
  <w:style w:type="paragraph" w:styleId="Textkrper2">
    <w:name w:val="Body Text 2"/>
    <w:basedOn w:val="Standard"/>
    <w:rsid w:val="00245A14"/>
    <w:pPr>
      <w:spacing w:after="120" w:line="480" w:lineRule="auto"/>
    </w:pPr>
  </w:style>
  <w:style w:type="paragraph" w:styleId="Abbildungsverzeichnis">
    <w:name w:val="table of figures"/>
    <w:basedOn w:val="Standard"/>
    <w:next w:val="Standard"/>
    <w:semiHidden/>
    <w:rsid w:val="00664444"/>
  </w:style>
  <w:style w:type="numbering" w:customStyle="1" w:styleId="FormatvorlageAufgezhltSymbolSymbolLinks0cmHngend063cm">
    <w:name w:val="Formatvorlage Aufgezählt Symbol (Symbol) Links:  0 cm Hängend:  063 cm"/>
    <w:basedOn w:val="KeineListe"/>
    <w:rsid w:val="004F70E7"/>
    <w:pPr>
      <w:numPr>
        <w:numId w:val="27"/>
      </w:numPr>
    </w:pPr>
  </w:style>
  <w:style w:type="paragraph" w:styleId="Aufzhlungszeichen">
    <w:name w:val="List Bullet"/>
    <w:basedOn w:val="Standard"/>
    <w:rsid w:val="006E65AB"/>
    <w:pPr>
      <w:keepNext/>
      <w:numPr>
        <w:numId w:val="32"/>
      </w:numPr>
      <w:ind w:left="357" w:hanging="357"/>
    </w:pPr>
  </w:style>
  <w:style w:type="paragraph" w:styleId="Index1">
    <w:name w:val="index 1"/>
    <w:basedOn w:val="Standard"/>
    <w:next w:val="Standard"/>
    <w:autoRedefine/>
    <w:semiHidden/>
    <w:rsid w:val="00892B08"/>
    <w:pPr>
      <w:ind w:left="221" w:hanging="221"/>
    </w:pPr>
  </w:style>
  <w:style w:type="paragraph" w:styleId="Sprechblasentext">
    <w:name w:val="Balloon Text"/>
    <w:basedOn w:val="Standard"/>
    <w:link w:val="SprechblasentextZchn"/>
    <w:rsid w:val="002C1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C1109"/>
    <w:rPr>
      <w:rFonts w:ascii="Tahoma" w:hAnsi="Tahoma" w:cs="Tahoma"/>
      <w:sz w:val="16"/>
      <w:szCs w:val="16"/>
    </w:rPr>
  </w:style>
  <w:style w:type="paragraph" w:customStyle="1" w:styleId="Text">
    <w:name w:val="Text"/>
    <w:rsid w:val="008D2C9F"/>
    <w:pPr>
      <w:suppressAutoHyphens/>
      <w:spacing w:after="180" w:line="312" w:lineRule="auto"/>
      <w:jc w:val="left"/>
    </w:pPr>
    <w:rPr>
      <w:rFonts w:ascii="Helvetica Neue Light" w:eastAsia="ヒラギノ角ゴ Pro W3" w:hAnsi="Helvetica Neue Light"/>
      <w:color w:val="000000"/>
      <w:sz w:val="18"/>
    </w:rPr>
  </w:style>
  <w:style w:type="table" w:styleId="Tabellenraster">
    <w:name w:val="Table Grid"/>
    <w:basedOn w:val="NormaleTabelle"/>
    <w:rsid w:val="001731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Times New Roman" w:hAnsi="Helvetica" w:cs="Times New Roman"/>
        <w:lang w:val="de-DE" w:eastAsia="de-DE" w:bidi="ar-SA"/>
      </w:rPr>
    </w:rPrDefault>
    <w:pPrDefault>
      <w:pPr>
        <w:spacing w:line="270" w:lineRule="atLeas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F5756"/>
  </w:style>
  <w:style w:type="paragraph" w:styleId="berschrift1">
    <w:name w:val="heading 1"/>
    <w:basedOn w:val="Standard"/>
    <w:next w:val="Standard"/>
    <w:autoRedefine/>
    <w:qFormat/>
    <w:rsid w:val="00F84E74"/>
    <w:pPr>
      <w:keepNext/>
      <w:numPr>
        <w:numId w:val="2"/>
      </w:numPr>
      <w:tabs>
        <w:tab w:val="clear" w:pos="432"/>
        <w:tab w:val="left" w:pos="709"/>
      </w:tabs>
      <w:spacing w:after="160"/>
      <w:ind w:left="709" w:hanging="709"/>
      <w:jc w:val="left"/>
      <w:outlineLvl w:val="0"/>
    </w:pPr>
    <w:rPr>
      <w:rFonts w:cs="Arial"/>
      <w:b/>
      <w:bCs/>
      <w:sz w:val="24"/>
      <w:szCs w:val="32"/>
    </w:rPr>
  </w:style>
  <w:style w:type="paragraph" w:styleId="berschrift2">
    <w:name w:val="heading 2"/>
    <w:basedOn w:val="Standard"/>
    <w:next w:val="Standard"/>
    <w:autoRedefine/>
    <w:qFormat/>
    <w:rsid w:val="00F84E74"/>
    <w:pPr>
      <w:keepNext/>
      <w:numPr>
        <w:ilvl w:val="1"/>
        <w:numId w:val="2"/>
      </w:numPr>
      <w:tabs>
        <w:tab w:val="clear" w:pos="576"/>
        <w:tab w:val="left" w:pos="709"/>
      </w:tabs>
      <w:spacing w:after="140"/>
      <w:ind w:left="709" w:hanging="709"/>
      <w:jc w:val="lef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autoRedefine/>
    <w:qFormat/>
    <w:rsid w:val="00E24A9C"/>
    <w:pPr>
      <w:keepNext/>
      <w:numPr>
        <w:ilvl w:val="2"/>
        <w:numId w:val="2"/>
      </w:numPr>
      <w:tabs>
        <w:tab w:val="clear" w:pos="720"/>
        <w:tab w:val="left" w:pos="992"/>
      </w:tabs>
      <w:spacing w:after="140"/>
      <w:ind w:left="709" w:hanging="709"/>
      <w:jc w:val="lef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autoRedefine/>
    <w:qFormat/>
    <w:rsid w:val="00E24A9C"/>
    <w:pPr>
      <w:keepNext/>
      <w:numPr>
        <w:ilvl w:val="3"/>
        <w:numId w:val="2"/>
      </w:numPr>
      <w:tabs>
        <w:tab w:val="clear" w:pos="864"/>
        <w:tab w:val="left" w:pos="1134"/>
      </w:tabs>
      <w:spacing w:after="140"/>
      <w:ind w:left="1134" w:hanging="1134"/>
      <w:jc w:val="left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autoRedefine/>
    <w:qFormat/>
    <w:rsid w:val="00E24A9C"/>
    <w:pPr>
      <w:numPr>
        <w:ilvl w:val="4"/>
        <w:numId w:val="2"/>
      </w:numPr>
      <w:tabs>
        <w:tab w:val="clear" w:pos="1008"/>
        <w:tab w:val="left" w:pos="1191"/>
      </w:tabs>
      <w:spacing w:after="120"/>
      <w:ind w:left="1191" w:hanging="1191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autoRedefine/>
    <w:qFormat/>
    <w:rsid w:val="00E24A9C"/>
    <w:pPr>
      <w:keepNext/>
      <w:numPr>
        <w:ilvl w:val="5"/>
        <w:numId w:val="2"/>
      </w:numPr>
      <w:tabs>
        <w:tab w:val="clear" w:pos="1152"/>
        <w:tab w:val="left" w:pos="1247"/>
      </w:tabs>
      <w:spacing w:after="120"/>
      <w:ind w:left="1247" w:hanging="1247"/>
      <w:jc w:val="left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autoRedefine/>
    <w:qFormat/>
    <w:rsid w:val="00F84E74"/>
    <w:pPr>
      <w:keepNext/>
      <w:numPr>
        <w:ilvl w:val="6"/>
        <w:numId w:val="2"/>
      </w:numPr>
      <w:tabs>
        <w:tab w:val="clear" w:pos="1296"/>
        <w:tab w:val="left" w:pos="1304"/>
      </w:tabs>
      <w:ind w:left="1304" w:hanging="1304"/>
      <w:outlineLvl w:val="6"/>
    </w:pPr>
    <w:rPr>
      <w:b/>
    </w:rPr>
  </w:style>
  <w:style w:type="paragraph" w:styleId="berschrift8">
    <w:name w:val="heading 8"/>
    <w:basedOn w:val="Standard"/>
    <w:next w:val="Standard"/>
    <w:autoRedefine/>
    <w:qFormat/>
    <w:rsid w:val="00F84E74"/>
    <w:pPr>
      <w:keepNext/>
      <w:numPr>
        <w:ilvl w:val="7"/>
        <w:numId w:val="2"/>
      </w:numPr>
      <w:tabs>
        <w:tab w:val="left" w:pos="1440"/>
      </w:tabs>
      <w:ind w:left="1418" w:hanging="1418"/>
      <w:outlineLvl w:val="7"/>
    </w:pPr>
    <w:rPr>
      <w:b/>
      <w:iCs/>
    </w:rPr>
  </w:style>
  <w:style w:type="paragraph" w:styleId="berschrift9">
    <w:name w:val="heading 9"/>
    <w:basedOn w:val="Standard"/>
    <w:next w:val="Standard"/>
    <w:autoRedefine/>
    <w:qFormat/>
    <w:rsid w:val="00F84E74"/>
    <w:pPr>
      <w:keepNext/>
      <w:numPr>
        <w:ilvl w:val="8"/>
        <w:numId w:val="2"/>
      </w:numPr>
      <w:ind w:left="1582" w:hanging="1582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25819"/>
    <w:pPr>
      <w:tabs>
        <w:tab w:val="center" w:pos="4536"/>
        <w:tab w:val="right" w:pos="9072"/>
      </w:tabs>
    </w:pPr>
    <w:rPr>
      <w:b/>
      <w:sz w:val="28"/>
    </w:rPr>
  </w:style>
  <w:style w:type="paragraph" w:styleId="Fuzeile">
    <w:name w:val="footer"/>
    <w:basedOn w:val="Standard"/>
    <w:rsid w:val="00D01B43"/>
    <w:pPr>
      <w:tabs>
        <w:tab w:val="center" w:pos="4536"/>
        <w:tab w:val="right" w:pos="9072"/>
      </w:tabs>
    </w:pPr>
    <w:rPr>
      <w:sz w:val="16"/>
    </w:rPr>
  </w:style>
  <w:style w:type="paragraph" w:styleId="Textkrper">
    <w:name w:val="Body Text"/>
    <w:basedOn w:val="Standard"/>
    <w:rsid w:val="00DC510B"/>
  </w:style>
  <w:style w:type="paragraph" w:styleId="Fu-Endnotenberschrift">
    <w:name w:val="Note Heading"/>
    <w:basedOn w:val="Standard"/>
    <w:next w:val="Standard"/>
    <w:rsid w:val="00325819"/>
  </w:style>
  <w:style w:type="paragraph" w:styleId="Beschriftung">
    <w:name w:val="caption"/>
    <w:basedOn w:val="Standard"/>
    <w:next w:val="Standard"/>
    <w:qFormat/>
    <w:rsid w:val="00664444"/>
    <w:rPr>
      <w:b/>
      <w:bCs/>
    </w:rPr>
  </w:style>
  <w:style w:type="character" w:styleId="Hyperlink">
    <w:name w:val="Hyperlink"/>
    <w:basedOn w:val="Absatz-Standardschriftart"/>
    <w:rsid w:val="00FF5B81"/>
    <w:rPr>
      <w:rFonts w:ascii="Arial" w:hAnsi="Arial"/>
      <w:color w:val="0000FF"/>
      <w:sz w:val="22"/>
      <w:u w:val="single"/>
    </w:rPr>
  </w:style>
  <w:style w:type="character" w:styleId="Seitenzahl">
    <w:name w:val="page number"/>
    <w:basedOn w:val="Absatz-Standardschriftart"/>
    <w:rsid w:val="00FF5B81"/>
    <w:rPr>
      <w:rFonts w:ascii="Arial" w:hAnsi="Arial"/>
      <w:sz w:val="16"/>
    </w:rPr>
  </w:style>
  <w:style w:type="paragraph" w:styleId="Index4">
    <w:name w:val="index 4"/>
    <w:basedOn w:val="Standard"/>
    <w:next w:val="Standard"/>
    <w:autoRedefine/>
    <w:semiHidden/>
    <w:rsid w:val="00A5275E"/>
    <w:pPr>
      <w:ind w:left="880" w:hanging="220"/>
    </w:pPr>
  </w:style>
  <w:style w:type="paragraph" w:styleId="Verzeichnis1">
    <w:name w:val="toc 1"/>
    <w:basedOn w:val="Standard"/>
    <w:next w:val="Standard"/>
    <w:autoRedefine/>
    <w:semiHidden/>
    <w:rsid w:val="007461AF"/>
    <w:pPr>
      <w:keepNext/>
      <w:tabs>
        <w:tab w:val="left" w:pos="885"/>
        <w:tab w:val="left" w:pos="9061"/>
      </w:tabs>
    </w:pPr>
  </w:style>
  <w:style w:type="paragraph" w:styleId="Verzeichnis2">
    <w:name w:val="toc 2"/>
    <w:basedOn w:val="Standard"/>
    <w:next w:val="Standard"/>
    <w:autoRedefine/>
    <w:semiHidden/>
    <w:rsid w:val="007461AF"/>
    <w:pPr>
      <w:tabs>
        <w:tab w:val="left" w:pos="885"/>
        <w:tab w:val="left" w:pos="9061"/>
      </w:tabs>
    </w:pPr>
  </w:style>
  <w:style w:type="paragraph" w:styleId="Verzeichnis3">
    <w:name w:val="toc 3"/>
    <w:basedOn w:val="Standard"/>
    <w:next w:val="Standard"/>
    <w:autoRedefine/>
    <w:semiHidden/>
    <w:rsid w:val="007461AF"/>
    <w:pPr>
      <w:keepNext/>
      <w:tabs>
        <w:tab w:val="left" w:pos="885"/>
        <w:tab w:val="left" w:pos="9061"/>
      </w:tabs>
    </w:pPr>
  </w:style>
  <w:style w:type="paragraph" w:styleId="Verzeichnis4">
    <w:name w:val="toc 4"/>
    <w:basedOn w:val="Standard"/>
    <w:next w:val="Standard"/>
    <w:autoRedefine/>
    <w:semiHidden/>
    <w:rsid w:val="007750E8"/>
    <w:pPr>
      <w:tabs>
        <w:tab w:val="left" w:pos="885"/>
        <w:tab w:val="left" w:pos="9061"/>
      </w:tabs>
    </w:pPr>
  </w:style>
  <w:style w:type="paragraph" w:styleId="Verzeichnis5">
    <w:name w:val="toc 5"/>
    <w:basedOn w:val="Standard"/>
    <w:next w:val="Standard"/>
    <w:autoRedefine/>
    <w:semiHidden/>
    <w:rsid w:val="00A5275E"/>
  </w:style>
  <w:style w:type="paragraph" w:styleId="Verzeichnis6">
    <w:name w:val="toc 6"/>
    <w:basedOn w:val="Standard"/>
    <w:next w:val="Standard"/>
    <w:autoRedefine/>
    <w:semiHidden/>
    <w:rsid w:val="00A5275E"/>
  </w:style>
  <w:style w:type="paragraph" w:styleId="Verzeichnis7">
    <w:name w:val="toc 7"/>
    <w:basedOn w:val="Standard"/>
    <w:next w:val="Standard"/>
    <w:autoRedefine/>
    <w:semiHidden/>
    <w:rsid w:val="00A5275E"/>
  </w:style>
  <w:style w:type="paragraph" w:styleId="Verzeichnis8">
    <w:name w:val="toc 8"/>
    <w:basedOn w:val="Standard"/>
    <w:next w:val="Standard"/>
    <w:autoRedefine/>
    <w:semiHidden/>
    <w:rsid w:val="00A5275E"/>
  </w:style>
  <w:style w:type="paragraph" w:styleId="Verzeichnis9">
    <w:name w:val="toc 9"/>
    <w:basedOn w:val="Standard"/>
    <w:next w:val="Standard"/>
    <w:autoRedefine/>
    <w:semiHidden/>
    <w:rsid w:val="00A5275E"/>
  </w:style>
  <w:style w:type="paragraph" w:styleId="Listennummer">
    <w:name w:val="List Number"/>
    <w:basedOn w:val="Standard"/>
    <w:rsid w:val="00CD101B"/>
    <w:pPr>
      <w:numPr>
        <w:numId w:val="3"/>
      </w:numPr>
      <w:jc w:val="left"/>
    </w:pPr>
  </w:style>
  <w:style w:type="paragraph" w:styleId="Listennummer2">
    <w:name w:val="List Number 2"/>
    <w:basedOn w:val="Standard"/>
    <w:rsid w:val="00CD101B"/>
    <w:pPr>
      <w:numPr>
        <w:numId w:val="4"/>
      </w:numPr>
      <w:jc w:val="left"/>
    </w:pPr>
  </w:style>
  <w:style w:type="paragraph" w:styleId="Textkrper2">
    <w:name w:val="Body Text 2"/>
    <w:basedOn w:val="Standard"/>
    <w:rsid w:val="00245A14"/>
    <w:pPr>
      <w:spacing w:after="120" w:line="480" w:lineRule="auto"/>
    </w:pPr>
  </w:style>
  <w:style w:type="paragraph" w:styleId="Abbildungsverzeichnis">
    <w:name w:val="table of figures"/>
    <w:basedOn w:val="Standard"/>
    <w:next w:val="Standard"/>
    <w:semiHidden/>
    <w:rsid w:val="00664444"/>
  </w:style>
  <w:style w:type="numbering" w:customStyle="1" w:styleId="FormatvorlageAufgezhltSymbolSymbolLinks0cmHngend063cm">
    <w:name w:val="Formatvorlage Aufgezählt Symbol (Symbol) Links:  0 cm Hängend:  063 cm"/>
    <w:basedOn w:val="KeineListe"/>
    <w:rsid w:val="004F70E7"/>
    <w:pPr>
      <w:numPr>
        <w:numId w:val="27"/>
      </w:numPr>
    </w:pPr>
  </w:style>
  <w:style w:type="paragraph" w:styleId="Aufzhlungszeichen">
    <w:name w:val="List Bullet"/>
    <w:basedOn w:val="Standard"/>
    <w:rsid w:val="006E65AB"/>
    <w:pPr>
      <w:keepNext/>
      <w:numPr>
        <w:numId w:val="32"/>
      </w:numPr>
      <w:ind w:left="357" w:hanging="357"/>
    </w:pPr>
  </w:style>
  <w:style w:type="paragraph" w:styleId="Index1">
    <w:name w:val="index 1"/>
    <w:basedOn w:val="Standard"/>
    <w:next w:val="Standard"/>
    <w:autoRedefine/>
    <w:semiHidden/>
    <w:rsid w:val="00892B08"/>
    <w:pPr>
      <w:ind w:left="221" w:hanging="221"/>
    </w:pPr>
  </w:style>
  <w:style w:type="paragraph" w:styleId="Sprechblasentext">
    <w:name w:val="Balloon Text"/>
    <w:basedOn w:val="Standard"/>
    <w:link w:val="SprechblasentextZchn"/>
    <w:rsid w:val="002C1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C1109"/>
    <w:rPr>
      <w:rFonts w:ascii="Tahoma" w:hAnsi="Tahoma" w:cs="Tahoma"/>
      <w:sz w:val="16"/>
      <w:szCs w:val="16"/>
    </w:rPr>
  </w:style>
  <w:style w:type="paragraph" w:customStyle="1" w:styleId="Text">
    <w:name w:val="Text"/>
    <w:rsid w:val="008D2C9F"/>
    <w:pPr>
      <w:suppressAutoHyphens/>
      <w:spacing w:after="180" w:line="312" w:lineRule="auto"/>
      <w:jc w:val="left"/>
    </w:pPr>
    <w:rPr>
      <w:rFonts w:ascii="Helvetica Neue Light" w:eastAsia="ヒラギノ角ゴ Pro W3" w:hAnsi="Helvetica Neue Light"/>
      <w:color w:val="000000"/>
      <w:sz w:val="18"/>
    </w:rPr>
  </w:style>
  <w:style w:type="table" w:styleId="Tabellenraster">
    <w:name w:val="Table Grid"/>
    <w:basedOn w:val="NormaleTabelle"/>
    <w:rsid w:val="001731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11F1A-2E83-41CE-A173-B1C3A7B4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405378BF.dotm</Template>
  <TotalTime>0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Gewobag Wohnungsbau AG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Arndt.Janine</dc:creator>
  <cp:lastModifiedBy>Arndt.Janine</cp:lastModifiedBy>
  <cp:revision>8</cp:revision>
  <cp:lastPrinted>2019-01-29T14:05:00Z</cp:lastPrinted>
  <dcterms:created xsi:type="dcterms:W3CDTF">2019-01-30T10:43:00Z</dcterms:created>
  <dcterms:modified xsi:type="dcterms:W3CDTF">2019-01-30T15:23:00Z</dcterms:modified>
</cp:coreProperties>
</file>