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46" w:rsidRDefault="005F2746" w:rsidP="005F2746">
      <w:pPr>
        <w:ind w:left="1904"/>
        <w:rPr>
          <w:lang w:val="en-US"/>
        </w:rPr>
      </w:pPr>
      <w:r>
        <w:rPr>
          <w:lang w:val="en-US"/>
        </w:rPr>
        <w:t>Describe your project as precisely as possible. Please note that with this description, you tell the jury</w:t>
      </w:r>
      <w:bookmarkStart w:id="0" w:name="_GoBack"/>
      <w:bookmarkEnd w:id="0"/>
      <w:r>
        <w:rPr>
          <w:lang w:val="en-US"/>
        </w:rPr>
        <w:t xml:space="preserve"> the purpose of the project, the goals set and the steps required. Explain the relation of your project to the funding priorities specified in the announcement.</w:t>
      </w:r>
    </w:p>
    <w:p w:rsidR="00CB4C80" w:rsidRDefault="00CB4C80" w:rsidP="00876D06">
      <w:pPr>
        <w:ind w:left="1843"/>
        <w:jc w:val="left"/>
        <w:rPr>
          <w:rFonts w:ascii="Arial" w:hAnsi="Arial" w:cs="Arial"/>
        </w:rPr>
      </w:pPr>
    </w:p>
    <w:p w:rsidR="008D2C9F" w:rsidRDefault="00E73630" w:rsidP="00876D06">
      <w:pPr>
        <w:ind w:left="184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FF19" wp14:editId="51D02A89">
                <wp:simplePos x="0" y="0"/>
                <wp:positionH relativeFrom="column">
                  <wp:posOffset>1193165</wp:posOffset>
                </wp:positionH>
                <wp:positionV relativeFrom="paragraph">
                  <wp:posOffset>-635</wp:posOffset>
                </wp:positionV>
                <wp:extent cx="5362575" cy="70770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18" w:rsidRDefault="00FC3D18" w:rsidP="007E266C"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</w:t>
                            </w:r>
                            <w:r w:rsidR="00502418">
                              <w:t>sert</w:t>
                            </w:r>
                            <w:proofErr w:type="spellEnd"/>
                            <w:r w:rsidR="00502418">
                              <w:t xml:space="preserve"> </w:t>
                            </w:r>
                            <w:proofErr w:type="spellStart"/>
                            <w:r w:rsidR="00502418">
                              <w:t>text</w:t>
                            </w:r>
                            <w:proofErr w:type="spellEnd"/>
                            <w:r w:rsidR="00502418">
                              <w:t xml:space="preserve"> </w:t>
                            </w:r>
                            <w:proofErr w:type="spellStart"/>
                            <w:r w:rsidR="00502418">
                              <w:t>here</w:t>
                            </w:r>
                            <w:proofErr w:type="spellEnd"/>
                            <w:r w:rsidR="00502418">
                              <w:t>.</w:t>
                            </w:r>
                          </w:p>
                          <w:p w:rsidR="00502418" w:rsidRDefault="00502418" w:rsidP="00E73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3.95pt;margin-top:-.05pt;width:422.25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">
                <v:textbox>
                  <w:txbxContent>
                    <w:p w:rsidR="00502418" w:rsidRDefault="00FC3D18" w:rsidP="007E266C">
                      <w:r>
                        <w:t>Please in</w:t>
                      </w:r>
                      <w:bookmarkStart w:id="1" w:name="_GoBack"/>
                      <w:bookmarkEnd w:id="1"/>
                      <w:r w:rsidR="00502418">
                        <w:t>sert text here.</w:t>
                      </w:r>
                    </w:p>
                    <w:p w:rsidR="00502418" w:rsidRDefault="00502418" w:rsidP="00E73630"/>
                  </w:txbxContent>
                </v:textbox>
              </v:shape>
            </w:pict>
          </mc:Fallback>
        </mc:AlternateContent>
      </w: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72500" wp14:editId="03032395">
                <wp:simplePos x="0" y="0"/>
                <wp:positionH relativeFrom="column">
                  <wp:posOffset>1145540</wp:posOffset>
                </wp:positionH>
                <wp:positionV relativeFrom="paragraph">
                  <wp:posOffset>-635</wp:posOffset>
                </wp:positionV>
                <wp:extent cx="5467350" cy="707707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18" w:rsidRDefault="00502418" w:rsidP="007E266C">
                            <w:r>
                              <w:t xml:space="preserve">Insert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02418" w:rsidRDefault="00502418" w:rsidP="00E73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2pt;margin-top:-.05pt;width:430.5pt;height:5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">
                <v:textbox>
                  <w:txbxContent>
                    <w:p w:rsidR="00502418" w:rsidRDefault="00502418" w:rsidP="007E266C">
                      <w:r>
                        <w:t>Insert text here.</w:t>
                      </w:r>
                    </w:p>
                    <w:p w:rsidR="00502418" w:rsidRDefault="00502418" w:rsidP="00E73630"/>
                  </w:txbxContent>
                </v:textbox>
              </v:shape>
            </w:pict>
          </mc:Fallback>
        </mc:AlternateContent>
      </w: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0F59B" wp14:editId="6EFB2122">
                <wp:simplePos x="0" y="0"/>
                <wp:positionH relativeFrom="column">
                  <wp:posOffset>1155065</wp:posOffset>
                </wp:positionH>
                <wp:positionV relativeFrom="paragraph">
                  <wp:posOffset>18415</wp:posOffset>
                </wp:positionV>
                <wp:extent cx="5457825" cy="70770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18" w:rsidRDefault="00502418" w:rsidP="007E266C">
                            <w:r>
                              <w:t xml:space="preserve">Insert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02418" w:rsidRDefault="00502418" w:rsidP="00E73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.95pt;margin-top:1.45pt;width:429.75pt;height:5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">
                <v:textbox>
                  <w:txbxContent>
                    <w:p w:rsidR="00502418" w:rsidRDefault="00502418" w:rsidP="007E266C">
                      <w:r>
                        <w:t>Insert text here.</w:t>
                      </w:r>
                    </w:p>
                    <w:p w:rsidR="00502418" w:rsidRDefault="00502418" w:rsidP="00E73630"/>
                  </w:txbxContent>
                </v:textbox>
              </v:shape>
            </w:pict>
          </mc:Fallback>
        </mc:AlternateContent>
      </w: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p w:rsidR="00E73630" w:rsidRDefault="00E73630" w:rsidP="00E73630">
      <w:pPr>
        <w:rPr>
          <w:rFonts w:ascii="Arial" w:hAnsi="Arial" w:cs="Arial"/>
        </w:rPr>
      </w:pPr>
    </w:p>
    <w:sectPr w:rsidR="00E73630" w:rsidSect="007E266C">
      <w:headerReference w:type="default" r:id="rId9"/>
      <w:footerReference w:type="default" r:id="rId10"/>
      <w:type w:val="continuous"/>
      <w:pgSz w:w="11906" w:h="16838" w:code="9"/>
      <w:pgMar w:top="2836" w:right="707" w:bottom="1134" w:left="851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18" w:rsidRDefault="00502418" w:rsidP="00D01B43">
      <w:pPr>
        <w:pStyle w:val="Index4"/>
      </w:pPr>
      <w:r>
        <w:separator/>
      </w:r>
    </w:p>
  </w:endnote>
  <w:endnote w:type="continuationSeparator" w:id="0">
    <w:p w:rsidR="00502418" w:rsidRDefault="00502418" w:rsidP="00D01B43">
      <w:pPr>
        <w:pStyle w:val="Index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18" w:rsidRDefault="00502418" w:rsidP="00876D06">
    <w:pPr>
      <w:pStyle w:val="Fuzeile"/>
      <w:ind w:left="-1560" w:right="-351" w:firstLine="1560"/>
    </w:pPr>
    <w:r>
      <w:rPr>
        <w:noProof/>
      </w:rPr>
      <w:drawing>
        <wp:inline distT="0" distB="0" distL="0" distR="0" wp14:anchorId="229D1ADA" wp14:editId="001BED86">
          <wp:extent cx="6610350" cy="176747"/>
          <wp:effectExtent l="0" t="0" r="0" b="0"/>
          <wp:docPr id="8" name="Grafik 8" descr="\\GWBFS02\CTX-HomesNeu$\Arndt.J\Desktop\Arndt\UN FRESH A.I.R\Formulare\Formulare_Footer\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WBFS02\CTX-HomesNeu$\Arndt.J\Desktop\Arndt\UN FRESH A.I.R\Formulare\Formulare_Footer\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7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18" w:rsidRDefault="00502418" w:rsidP="00D01B43">
      <w:pPr>
        <w:pStyle w:val="Index4"/>
      </w:pPr>
      <w:r>
        <w:separator/>
      </w:r>
    </w:p>
  </w:footnote>
  <w:footnote w:type="continuationSeparator" w:id="0">
    <w:p w:rsidR="00502418" w:rsidRDefault="00502418" w:rsidP="00D01B43">
      <w:pPr>
        <w:pStyle w:val="Index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18" w:rsidRDefault="00502418" w:rsidP="00CB4C80">
    <w:pPr>
      <w:pStyle w:val="Kopfzeile"/>
    </w:pPr>
    <w:r>
      <w:rPr>
        <w:noProof/>
      </w:rPr>
      <w:drawing>
        <wp:inline distT="0" distB="0" distL="0" distR="0" wp14:anchorId="19F50C19" wp14:editId="68DDDE11">
          <wp:extent cx="6553200" cy="1425883"/>
          <wp:effectExtent l="0" t="0" r="0" b="3175"/>
          <wp:docPr id="3" name="Grafik 3" descr="\\GWBFS02\CTX-HomesNeu$\Arndt.J\Desktop\Arndt\UN FRESH A.I.R\Formulare\Formulare_Header\Header_project_propo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WBFS02\CTX-HomesNeu$\Arndt.J\Desktop\Arndt\UN FRESH A.I.R\Formulare\Formulare_Header\Header_project_propos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623" cy="142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C81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2C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C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65BC0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FFFFFF80"/>
    <w:multiLevelType w:val="singleLevel"/>
    <w:tmpl w:val="5BC4F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03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0B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2A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363B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8F62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02F59"/>
    <w:multiLevelType w:val="multilevel"/>
    <w:tmpl w:val="4FE6BD84"/>
    <w:numStyleLink w:val="FormatvorlageAufgezhltSymbolSymbolLinks0cmHngend063cm"/>
  </w:abstractNum>
  <w:abstractNum w:abstractNumId="11">
    <w:nsid w:val="090C3F06"/>
    <w:multiLevelType w:val="multilevel"/>
    <w:tmpl w:val="4FE6BD84"/>
    <w:numStyleLink w:val="FormatvorlageAufgezhltSymbolSymbolLinks0cmHngend063cm"/>
  </w:abstractNum>
  <w:abstractNum w:abstractNumId="12">
    <w:nsid w:val="09E074D5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240B6C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05C4CB1"/>
    <w:multiLevelType w:val="hybridMultilevel"/>
    <w:tmpl w:val="F4C251EE"/>
    <w:lvl w:ilvl="0" w:tplc="2E9A3DBA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98375A"/>
    <w:multiLevelType w:val="multilevel"/>
    <w:tmpl w:val="4A621DE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7083A0F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85C245E"/>
    <w:multiLevelType w:val="multilevel"/>
    <w:tmpl w:val="4FE6BD84"/>
    <w:numStyleLink w:val="FormatvorlageAufgezhltSymbolSymbolLinks0cmHngend063cm"/>
  </w:abstractNum>
  <w:abstractNum w:abstractNumId="18">
    <w:nsid w:val="2A635A91"/>
    <w:multiLevelType w:val="hybridMultilevel"/>
    <w:tmpl w:val="4FE6BD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074C5"/>
    <w:multiLevelType w:val="multilevel"/>
    <w:tmpl w:val="D35AD2D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9C158E5"/>
    <w:multiLevelType w:val="hybridMultilevel"/>
    <w:tmpl w:val="04269B3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D30CD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C37460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C473F0A"/>
    <w:multiLevelType w:val="multilevel"/>
    <w:tmpl w:val="D82E1B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5E048D"/>
    <w:multiLevelType w:val="multilevel"/>
    <w:tmpl w:val="A6489B38"/>
    <w:lvl w:ilvl="0">
      <w:start w:val="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C579B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7C92221"/>
    <w:multiLevelType w:val="multilevel"/>
    <w:tmpl w:val="EE54D4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15104D"/>
    <w:multiLevelType w:val="hybridMultilevel"/>
    <w:tmpl w:val="FF644010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9B29D2"/>
    <w:multiLevelType w:val="multilevel"/>
    <w:tmpl w:val="4FE6BD84"/>
    <w:styleLink w:val="FormatvorlageAufgezhltSymbolSymbolLinks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F53BD"/>
    <w:multiLevelType w:val="hybridMultilevel"/>
    <w:tmpl w:val="92BA5F98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A3C43"/>
    <w:multiLevelType w:val="hybridMultilevel"/>
    <w:tmpl w:val="38CC687E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4412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CC366FE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11E0BE9"/>
    <w:multiLevelType w:val="hybridMultilevel"/>
    <w:tmpl w:val="39280F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D6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5A66C8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514FD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FB95127"/>
    <w:multiLevelType w:val="multilevel"/>
    <w:tmpl w:val="A2F04B8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E0E376D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3"/>
  </w:num>
  <w:num w:numId="5">
    <w:abstractNumId w:val="24"/>
  </w:num>
  <w:num w:numId="6">
    <w:abstractNumId w:val="15"/>
  </w:num>
  <w:num w:numId="7">
    <w:abstractNumId w:val="32"/>
  </w:num>
  <w:num w:numId="8">
    <w:abstractNumId w:val="36"/>
  </w:num>
  <w:num w:numId="9">
    <w:abstractNumId w:val="13"/>
  </w:num>
  <w:num w:numId="10">
    <w:abstractNumId w:val="31"/>
  </w:num>
  <w:num w:numId="11">
    <w:abstractNumId w:val="16"/>
  </w:num>
  <w:num w:numId="12">
    <w:abstractNumId w:val="22"/>
  </w:num>
  <w:num w:numId="13">
    <w:abstractNumId w:val="21"/>
  </w:num>
  <w:num w:numId="14">
    <w:abstractNumId w:val="23"/>
  </w:num>
  <w:num w:numId="15">
    <w:abstractNumId w:val="29"/>
  </w:num>
  <w:num w:numId="16">
    <w:abstractNumId w:val="30"/>
  </w:num>
  <w:num w:numId="17">
    <w:abstractNumId w:val="33"/>
  </w:num>
  <w:num w:numId="18">
    <w:abstractNumId w:val="37"/>
  </w:num>
  <w:num w:numId="19">
    <w:abstractNumId w:val="19"/>
  </w:num>
  <w:num w:numId="20">
    <w:abstractNumId w:val="27"/>
  </w:num>
  <w:num w:numId="21">
    <w:abstractNumId w:val="34"/>
  </w:num>
  <w:num w:numId="22">
    <w:abstractNumId w:val="20"/>
  </w:num>
  <w:num w:numId="23">
    <w:abstractNumId w:val="25"/>
  </w:num>
  <w:num w:numId="24">
    <w:abstractNumId w:val="38"/>
  </w:num>
  <w:num w:numId="25">
    <w:abstractNumId w:val="18"/>
  </w:num>
  <w:num w:numId="26">
    <w:abstractNumId w:val="12"/>
  </w:num>
  <w:num w:numId="27">
    <w:abstractNumId w:val="28"/>
  </w:num>
  <w:num w:numId="28">
    <w:abstractNumId w:val="11"/>
  </w:num>
  <w:num w:numId="29">
    <w:abstractNumId w:val="10"/>
  </w:num>
  <w:num w:numId="30">
    <w:abstractNumId w:val="17"/>
  </w:num>
  <w:num w:numId="31">
    <w:abstractNumId w:val="35"/>
  </w:num>
  <w:num w:numId="32">
    <w:abstractNumId w:val="1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9"/>
    <w:rsid w:val="001033B3"/>
    <w:rsid w:val="001936DC"/>
    <w:rsid w:val="001F461D"/>
    <w:rsid w:val="0020370F"/>
    <w:rsid w:val="00243563"/>
    <w:rsid w:val="00245A14"/>
    <w:rsid w:val="0026072F"/>
    <w:rsid w:val="00281B75"/>
    <w:rsid w:val="002A0044"/>
    <w:rsid w:val="002A7FF0"/>
    <w:rsid w:val="002C1109"/>
    <w:rsid w:val="00325819"/>
    <w:rsid w:val="00333824"/>
    <w:rsid w:val="003A3D9D"/>
    <w:rsid w:val="003A6C02"/>
    <w:rsid w:val="003C6C0D"/>
    <w:rsid w:val="00482D32"/>
    <w:rsid w:val="004F70E7"/>
    <w:rsid w:val="00502418"/>
    <w:rsid w:val="00566172"/>
    <w:rsid w:val="005A77ED"/>
    <w:rsid w:val="005C30AB"/>
    <w:rsid w:val="005F2746"/>
    <w:rsid w:val="006326BE"/>
    <w:rsid w:val="0064487B"/>
    <w:rsid w:val="00664444"/>
    <w:rsid w:val="006754E4"/>
    <w:rsid w:val="006D2658"/>
    <w:rsid w:val="006E65AB"/>
    <w:rsid w:val="00711684"/>
    <w:rsid w:val="007241B7"/>
    <w:rsid w:val="007461AF"/>
    <w:rsid w:val="00746C1D"/>
    <w:rsid w:val="007750E8"/>
    <w:rsid w:val="00787A18"/>
    <w:rsid w:val="007E266C"/>
    <w:rsid w:val="007E4228"/>
    <w:rsid w:val="00844747"/>
    <w:rsid w:val="0085263E"/>
    <w:rsid w:val="00876D06"/>
    <w:rsid w:val="00892B08"/>
    <w:rsid w:val="00894412"/>
    <w:rsid w:val="008C2A30"/>
    <w:rsid w:val="008D2C9F"/>
    <w:rsid w:val="009531C2"/>
    <w:rsid w:val="009C6C64"/>
    <w:rsid w:val="00A5275E"/>
    <w:rsid w:val="00A54185"/>
    <w:rsid w:val="00A832E5"/>
    <w:rsid w:val="00AE0F9A"/>
    <w:rsid w:val="00B91974"/>
    <w:rsid w:val="00BA2A51"/>
    <w:rsid w:val="00BF5756"/>
    <w:rsid w:val="00C05655"/>
    <w:rsid w:val="00C128DE"/>
    <w:rsid w:val="00C26A35"/>
    <w:rsid w:val="00C34ABA"/>
    <w:rsid w:val="00C92344"/>
    <w:rsid w:val="00CA32E2"/>
    <w:rsid w:val="00CB4C80"/>
    <w:rsid w:val="00CD101B"/>
    <w:rsid w:val="00D01B43"/>
    <w:rsid w:val="00D048E9"/>
    <w:rsid w:val="00D40FA0"/>
    <w:rsid w:val="00D52A15"/>
    <w:rsid w:val="00DC510B"/>
    <w:rsid w:val="00DE59AC"/>
    <w:rsid w:val="00E24A9C"/>
    <w:rsid w:val="00E503F6"/>
    <w:rsid w:val="00E73630"/>
    <w:rsid w:val="00EA5691"/>
    <w:rsid w:val="00EB7CE1"/>
    <w:rsid w:val="00EE1880"/>
    <w:rsid w:val="00F573A6"/>
    <w:rsid w:val="00F84E74"/>
    <w:rsid w:val="00F91DAD"/>
    <w:rsid w:val="00FC3D1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B34C-4879-4246-99B0-B6B61F6A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405378BF.dotm</Template>
  <TotalTime>0</TotalTime>
  <Pages>3</Pages>
  <Words>43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Gewobag Wohnungsbau AG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Arndt.Janine</dc:creator>
  <cp:lastModifiedBy>Arndt.Janine</cp:lastModifiedBy>
  <cp:revision>5</cp:revision>
  <cp:lastPrinted>2019-01-29T14:05:00Z</cp:lastPrinted>
  <dcterms:created xsi:type="dcterms:W3CDTF">2019-01-30T10:46:00Z</dcterms:created>
  <dcterms:modified xsi:type="dcterms:W3CDTF">2019-01-30T16:23:00Z</dcterms:modified>
</cp:coreProperties>
</file>